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7" w:rsidRDefault="00E367D7" w:rsidP="000947A7">
      <w:pPr>
        <w:jc w:val="center"/>
        <w:rPr>
          <w:b/>
          <w:sz w:val="32"/>
        </w:rPr>
      </w:pPr>
    </w:p>
    <w:p w:rsidR="00102A59" w:rsidRDefault="00102A59" w:rsidP="00102A59">
      <w:pPr>
        <w:jc w:val="center"/>
        <w:rPr>
          <w:b/>
          <w:sz w:val="32"/>
        </w:rPr>
      </w:pPr>
      <w:r>
        <w:rPr>
          <w:b/>
          <w:sz w:val="32"/>
        </w:rPr>
        <w:t xml:space="preserve">FICHA </w:t>
      </w:r>
      <w:r w:rsidRPr="001C61B9">
        <w:rPr>
          <w:b/>
          <w:sz w:val="32"/>
        </w:rPr>
        <w:t>DE INSCRIÇÃO</w:t>
      </w:r>
    </w:p>
    <w:p w:rsidR="00102A59" w:rsidRDefault="00102A59" w:rsidP="000947A7">
      <w:pPr>
        <w:jc w:val="center"/>
        <w:rPr>
          <w:b/>
          <w:sz w:val="32"/>
        </w:rPr>
      </w:pPr>
    </w:p>
    <w:tbl>
      <w:tblPr>
        <w:tblStyle w:val="Tabelacomgrade"/>
        <w:tblpPr w:leftFromText="141" w:rightFromText="141" w:vertAnchor="text" w:horzAnchor="margin" w:tblpY="47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698"/>
        <w:gridCol w:w="356"/>
        <w:gridCol w:w="920"/>
        <w:gridCol w:w="1137"/>
        <w:gridCol w:w="2551"/>
      </w:tblGrid>
      <w:tr w:rsidR="00102A59" w:rsidTr="00102A59">
        <w:trPr>
          <w:trHeight w:val="299"/>
        </w:trPr>
        <w:tc>
          <w:tcPr>
            <w:tcW w:w="2518" w:type="dxa"/>
          </w:tcPr>
          <w:p w:rsidR="00102A59" w:rsidRPr="000947A7" w:rsidRDefault="00102A59" w:rsidP="00102A59">
            <w:pPr>
              <w:jc w:val="center"/>
              <w:rPr>
                <w:b/>
              </w:rPr>
            </w:pPr>
            <w:r w:rsidRPr="000947A7">
              <w:rPr>
                <w:b/>
              </w:rPr>
              <w:t>TÍTULO DA PRODUÇÃO</w:t>
            </w:r>
          </w:p>
        </w:tc>
        <w:tc>
          <w:tcPr>
            <w:tcW w:w="6662" w:type="dxa"/>
            <w:gridSpan w:val="5"/>
          </w:tcPr>
          <w:sdt>
            <w:sdtPr>
              <w:rPr>
                <w:rStyle w:val="Estilo1"/>
              </w:rPr>
              <w:id w:val="417451998"/>
              <w:placeholder>
                <w:docPart w:val="6FDE791570874CA0B8EA4D3EB68C5B48"/>
              </w:placeholder>
              <w:showingPlcHdr/>
            </w:sdtPr>
            <w:sdtContent>
              <w:bookmarkStart w:id="0" w:name="_GoBack" w:displacedByCustomXml="prev"/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  <w:bookmarkEnd w:id="0" w:displacedByCustomXml="next"/>
            </w:sdtContent>
          </w:sdt>
          <w:p w:rsidR="00102A59" w:rsidRDefault="00102A59" w:rsidP="00102A59"/>
        </w:tc>
      </w:tr>
      <w:tr w:rsidR="00102A59" w:rsidTr="00102A59">
        <w:trPr>
          <w:trHeight w:val="192"/>
        </w:trPr>
        <w:tc>
          <w:tcPr>
            <w:tcW w:w="2518" w:type="dxa"/>
          </w:tcPr>
          <w:p w:rsidR="00102A59" w:rsidRPr="006E5A39" w:rsidRDefault="00102A59" w:rsidP="00102A59">
            <w:pPr>
              <w:jc w:val="center"/>
              <w:rPr>
                <w:b/>
              </w:rPr>
            </w:pPr>
            <w:r w:rsidRPr="006E5A39">
              <w:rPr>
                <w:b/>
              </w:rPr>
              <w:t>RESP. PELA OBRA</w:t>
            </w:r>
          </w:p>
        </w:tc>
        <w:tc>
          <w:tcPr>
            <w:tcW w:w="6662" w:type="dxa"/>
            <w:gridSpan w:val="5"/>
          </w:tcPr>
          <w:sdt>
            <w:sdtPr>
              <w:id w:val="372885205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323"/>
        </w:trPr>
        <w:tc>
          <w:tcPr>
            <w:tcW w:w="2518" w:type="dxa"/>
          </w:tcPr>
          <w:p w:rsidR="00102A59" w:rsidRDefault="00102A59" w:rsidP="00102A59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sdt>
          <w:sdtPr>
            <w:id w:val="-566726326"/>
            <w:placeholder>
              <w:docPart w:val="6FDE791570874CA0B8EA4D3EB68C5B48"/>
            </w:placeholder>
            <w:showingPlcHdr/>
          </w:sdtPr>
          <w:sdtContent>
            <w:tc>
              <w:tcPr>
                <w:tcW w:w="2054" w:type="dxa"/>
                <w:gridSpan w:val="2"/>
              </w:tcPr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20" w:type="dxa"/>
          </w:tcPr>
          <w:p w:rsidR="00102A59" w:rsidRPr="008A04B8" w:rsidRDefault="00102A59" w:rsidP="00102A59">
            <w:pPr>
              <w:rPr>
                <w:b/>
              </w:rPr>
            </w:pPr>
            <w:r w:rsidRPr="008A04B8">
              <w:rPr>
                <w:b/>
              </w:rPr>
              <w:t>TURNO</w:t>
            </w:r>
          </w:p>
        </w:tc>
        <w:sdt>
          <w:sdtPr>
            <w:rPr>
              <w:b/>
            </w:rPr>
            <w:id w:val="2040618734"/>
            <w:placeholder>
              <w:docPart w:val="6FDE791570874CA0B8EA4D3EB68C5B48"/>
            </w:placeholder>
            <w:showingPlcHdr/>
          </w:sdtPr>
          <w:sdtContent>
            <w:tc>
              <w:tcPr>
                <w:tcW w:w="3688" w:type="dxa"/>
                <w:gridSpan w:val="2"/>
              </w:tcPr>
              <w:p w:rsidR="00102A59" w:rsidRPr="008A04B8" w:rsidRDefault="00102A59" w:rsidP="00102A59">
                <w:pPr>
                  <w:rPr>
                    <w:b/>
                  </w:rPr>
                </w:pPr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2A59" w:rsidTr="00102A59">
        <w:trPr>
          <w:trHeight w:val="660"/>
        </w:trPr>
        <w:tc>
          <w:tcPr>
            <w:tcW w:w="2518" w:type="dxa"/>
          </w:tcPr>
          <w:p w:rsidR="00102A59" w:rsidRPr="006E5A39" w:rsidRDefault="00102A59" w:rsidP="00102A59">
            <w:pPr>
              <w:jc w:val="center"/>
              <w:rPr>
                <w:b/>
              </w:rPr>
            </w:pPr>
            <w:r w:rsidRPr="006E5A39">
              <w:rPr>
                <w:b/>
              </w:rPr>
              <w:t xml:space="preserve">TELEFONE </w:t>
            </w:r>
          </w:p>
        </w:tc>
        <w:tc>
          <w:tcPr>
            <w:tcW w:w="2974" w:type="dxa"/>
            <w:gridSpan w:val="3"/>
          </w:tcPr>
          <w:sdt>
            <w:sdtPr>
              <w:id w:val="450133219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  <w:tc>
          <w:tcPr>
            <w:tcW w:w="1137" w:type="dxa"/>
          </w:tcPr>
          <w:p w:rsidR="00102A59" w:rsidRDefault="00102A59" w:rsidP="00102A59">
            <w:r>
              <w:rPr>
                <w:b/>
              </w:rPr>
              <w:t>CELULAR</w:t>
            </w:r>
          </w:p>
          <w:p w:rsidR="00102A59" w:rsidRDefault="00102A59" w:rsidP="00102A59"/>
        </w:tc>
        <w:tc>
          <w:tcPr>
            <w:tcW w:w="2551" w:type="dxa"/>
          </w:tcPr>
          <w:sdt>
            <w:sdtPr>
              <w:id w:val="1700357044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490"/>
        </w:trPr>
        <w:tc>
          <w:tcPr>
            <w:tcW w:w="2518" w:type="dxa"/>
          </w:tcPr>
          <w:p w:rsidR="00102A59" w:rsidRPr="006E5A39" w:rsidRDefault="00102A59" w:rsidP="00102A59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id w:val="893781177"/>
            <w:placeholder>
              <w:docPart w:val="6FDE791570874CA0B8EA4D3EB68C5B48"/>
            </w:placeholder>
            <w:showingPlcHdr/>
          </w:sdtPr>
          <w:sdtContent>
            <w:tc>
              <w:tcPr>
                <w:tcW w:w="6662" w:type="dxa"/>
                <w:gridSpan w:val="5"/>
              </w:tcPr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2A59" w:rsidTr="00102A59">
        <w:trPr>
          <w:trHeight w:val="547"/>
        </w:trPr>
        <w:tc>
          <w:tcPr>
            <w:tcW w:w="2518" w:type="dxa"/>
          </w:tcPr>
          <w:p w:rsidR="00102A59" w:rsidRDefault="00102A59" w:rsidP="00102A59">
            <w:pPr>
              <w:jc w:val="center"/>
              <w:rPr>
                <w:b/>
              </w:rPr>
            </w:pPr>
            <w:r>
              <w:rPr>
                <w:b/>
              </w:rPr>
              <w:t>DIRETOR DA OBRA</w:t>
            </w:r>
          </w:p>
        </w:tc>
        <w:sdt>
          <w:sdtPr>
            <w:id w:val="2145852166"/>
            <w:placeholder>
              <w:docPart w:val="6FDE791570874CA0B8EA4D3EB68C5B48"/>
            </w:placeholder>
            <w:showingPlcHdr/>
          </w:sdtPr>
          <w:sdtContent>
            <w:tc>
              <w:tcPr>
                <w:tcW w:w="6662" w:type="dxa"/>
                <w:gridSpan w:val="5"/>
              </w:tcPr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2A59" w:rsidTr="00102A59">
        <w:trPr>
          <w:trHeight w:val="224"/>
        </w:trPr>
        <w:tc>
          <w:tcPr>
            <w:tcW w:w="2518" w:type="dxa"/>
          </w:tcPr>
          <w:p w:rsidR="00102A59" w:rsidRDefault="00102A59" w:rsidP="00102A59">
            <w:pPr>
              <w:rPr>
                <w:b/>
              </w:rPr>
            </w:pPr>
            <w:r>
              <w:rPr>
                <w:b/>
              </w:rPr>
              <w:t>DURAÇÃO APROXIMADA DO FILME</w:t>
            </w:r>
          </w:p>
        </w:tc>
        <w:tc>
          <w:tcPr>
            <w:tcW w:w="6662" w:type="dxa"/>
            <w:gridSpan w:val="5"/>
          </w:tcPr>
          <w:sdt>
            <w:sdtPr>
              <w:id w:val="180247136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224"/>
        </w:trPr>
        <w:tc>
          <w:tcPr>
            <w:tcW w:w="2518" w:type="dxa"/>
          </w:tcPr>
          <w:p w:rsidR="00102A59" w:rsidRDefault="00102A59" w:rsidP="00102A59">
            <w:pPr>
              <w:rPr>
                <w:b/>
              </w:rPr>
            </w:pPr>
            <w:r>
              <w:rPr>
                <w:b/>
              </w:rPr>
              <w:t>ELENCO (POR ORDEM DE APARIÇÃO NO FILME)</w:t>
            </w:r>
          </w:p>
        </w:tc>
        <w:tc>
          <w:tcPr>
            <w:tcW w:w="6662" w:type="dxa"/>
            <w:gridSpan w:val="5"/>
          </w:tcPr>
          <w:sdt>
            <w:sdtPr>
              <w:id w:val="1832721067"/>
              <w:placeholder>
                <w:docPart w:val="6FDE791570874CA0B8EA4D3EB68C5B48"/>
              </w:placeholder>
              <w:showingPlcHdr/>
            </w:sdtPr>
            <w:sdtEndPr/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612"/>
        </w:trPr>
        <w:tc>
          <w:tcPr>
            <w:tcW w:w="2518" w:type="dxa"/>
          </w:tcPr>
          <w:p w:rsidR="00102A59" w:rsidRDefault="00102A59" w:rsidP="00102A59">
            <w:pPr>
              <w:rPr>
                <w:b/>
              </w:rPr>
            </w:pPr>
            <w:r>
              <w:rPr>
                <w:b/>
              </w:rPr>
              <w:t>FICHA TÉCNICA</w:t>
            </w:r>
          </w:p>
        </w:tc>
        <w:tc>
          <w:tcPr>
            <w:tcW w:w="6662" w:type="dxa"/>
            <w:gridSpan w:val="5"/>
          </w:tcPr>
          <w:sdt>
            <w:sdtPr>
              <w:id w:val="1532142350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408"/>
        </w:trPr>
        <w:tc>
          <w:tcPr>
            <w:tcW w:w="2518" w:type="dxa"/>
            <w:vMerge w:val="restart"/>
          </w:tcPr>
          <w:p w:rsidR="00102A59" w:rsidRDefault="00102A59" w:rsidP="00102A59">
            <w:pPr>
              <w:jc w:val="center"/>
              <w:rPr>
                <w:b/>
              </w:rPr>
            </w:pPr>
            <w:r>
              <w:rPr>
                <w:b/>
              </w:rPr>
              <w:t>INDICAÇÕES DO GRUPO</w:t>
            </w:r>
          </w:p>
        </w:tc>
        <w:tc>
          <w:tcPr>
            <w:tcW w:w="1698" w:type="dxa"/>
          </w:tcPr>
          <w:p w:rsidR="00102A59" w:rsidRPr="008A04B8" w:rsidRDefault="00102A59" w:rsidP="00102A59">
            <w:pPr>
              <w:rPr>
                <w:b/>
              </w:rPr>
            </w:pPr>
            <w:r w:rsidRPr="008A04B8">
              <w:rPr>
                <w:b/>
              </w:rPr>
              <w:t>Melhor ator</w:t>
            </w:r>
          </w:p>
          <w:p w:rsidR="00102A59" w:rsidRPr="008A04B8" w:rsidRDefault="00102A59" w:rsidP="00102A59">
            <w:pPr>
              <w:rPr>
                <w:b/>
              </w:rPr>
            </w:pPr>
          </w:p>
        </w:tc>
        <w:tc>
          <w:tcPr>
            <w:tcW w:w="4964" w:type="dxa"/>
            <w:gridSpan w:val="4"/>
          </w:tcPr>
          <w:sdt>
            <w:sdtPr>
              <w:id w:val="-1285964324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420"/>
        </w:trPr>
        <w:tc>
          <w:tcPr>
            <w:tcW w:w="2518" w:type="dxa"/>
            <w:vMerge/>
          </w:tcPr>
          <w:p w:rsidR="00102A59" w:rsidRDefault="00102A59" w:rsidP="00102A5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102A59" w:rsidRPr="008A04B8" w:rsidRDefault="00102A59" w:rsidP="00102A59">
            <w:pPr>
              <w:rPr>
                <w:b/>
              </w:rPr>
            </w:pPr>
            <w:r w:rsidRPr="008A04B8">
              <w:rPr>
                <w:b/>
              </w:rPr>
              <w:t>Melhor atriz</w:t>
            </w:r>
          </w:p>
          <w:p w:rsidR="00102A59" w:rsidRPr="008A04B8" w:rsidRDefault="00102A59" w:rsidP="00102A59">
            <w:pPr>
              <w:rPr>
                <w:b/>
              </w:rPr>
            </w:pPr>
          </w:p>
        </w:tc>
        <w:tc>
          <w:tcPr>
            <w:tcW w:w="4964" w:type="dxa"/>
            <w:gridSpan w:val="4"/>
          </w:tcPr>
          <w:sdt>
            <w:sdtPr>
              <w:id w:val="-150133009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546"/>
        </w:trPr>
        <w:tc>
          <w:tcPr>
            <w:tcW w:w="2518" w:type="dxa"/>
            <w:vMerge/>
          </w:tcPr>
          <w:p w:rsidR="00102A59" w:rsidRDefault="00102A59" w:rsidP="00102A5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102A59" w:rsidRPr="008A04B8" w:rsidRDefault="00102A59" w:rsidP="00102A59">
            <w:pPr>
              <w:rPr>
                <w:b/>
              </w:rPr>
            </w:pPr>
            <w:r w:rsidRPr="008A04B8">
              <w:rPr>
                <w:b/>
              </w:rPr>
              <w:t>Melhor ator coadjuvante</w:t>
            </w:r>
          </w:p>
        </w:tc>
        <w:tc>
          <w:tcPr>
            <w:tcW w:w="4964" w:type="dxa"/>
            <w:gridSpan w:val="4"/>
          </w:tcPr>
          <w:sdt>
            <w:sdtPr>
              <w:id w:val="-65735237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  <w:tr w:rsidR="00102A59" w:rsidTr="00102A59">
        <w:trPr>
          <w:trHeight w:val="585"/>
        </w:trPr>
        <w:tc>
          <w:tcPr>
            <w:tcW w:w="2518" w:type="dxa"/>
            <w:vMerge/>
          </w:tcPr>
          <w:p w:rsidR="00102A59" w:rsidRDefault="00102A59" w:rsidP="00102A5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102A59" w:rsidRPr="008A04B8" w:rsidRDefault="00102A59" w:rsidP="00102A59">
            <w:pPr>
              <w:rPr>
                <w:b/>
              </w:rPr>
            </w:pPr>
            <w:r w:rsidRPr="008A04B8">
              <w:rPr>
                <w:b/>
              </w:rPr>
              <w:t>Melhor atriz coadjuvante</w:t>
            </w:r>
          </w:p>
        </w:tc>
        <w:tc>
          <w:tcPr>
            <w:tcW w:w="4964" w:type="dxa"/>
            <w:gridSpan w:val="4"/>
          </w:tcPr>
          <w:sdt>
            <w:sdtPr>
              <w:id w:val="898169107"/>
              <w:placeholder>
                <w:docPart w:val="6FDE791570874CA0B8EA4D3EB68C5B48"/>
              </w:placeholder>
              <w:showingPlcHdr/>
            </w:sdtPr>
            <w:sdtContent>
              <w:p w:rsidR="00102A59" w:rsidRDefault="00102A59" w:rsidP="00102A59">
                <w:r w:rsidRPr="007C11A9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02A59" w:rsidRDefault="00102A59" w:rsidP="00102A59"/>
        </w:tc>
      </w:tr>
    </w:tbl>
    <w:p w:rsidR="00102A59" w:rsidRDefault="00102A59" w:rsidP="000947A7">
      <w:pPr>
        <w:jc w:val="center"/>
        <w:rPr>
          <w:b/>
          <w:sz w:val="32"/>
        </w:rPr>
      </w:pPr>
    </w:p>
    <w:p w:rsidR="00B52C44" w:rsidRDefault="00B52C44" w:rsidP="00B52C44">
      <w:pPr>
        <w:spacing w:after="200" w:line="240" w:lineRule="auto"/>
        <w:rPr>
          <w:sz w:val="16"/>
        </w:rPr>
      </w:pPr>
    </w:p>
    <w:p w:rsidR="00B52C44" w:rsidRDefault="00B52C44" w:rsidP="00B52C44">
      <w:pPr>
        <w:spacing w:after="200" w:line="240" w:lineRule="auto"/>
        <w:rPr>
          <w:sz w:val="16"/>
        </w:rPr>
      </w:pPr>
    </w:p>
    <w:p w:rsidR="00B52C44" w:rsidRDefault="00B52C44" w:rsidP="00B52C44">
      <w:pPr>
        <w:spacing w:after="200" w:line="240" w:lineRule="auto"/>
        <w:rPr>
          <w:sz w:val="16"/>
        </w:rPr>
      </w:pPr>
    </w:p>
    <w:p w:rsidR="00B52C44" w:rsidRDefault="00B52C44" w:rsidP="00B52C44">
      <w:pPr>
        <w:spacing w:after="200" w:line="240" w:lineRule="auto"/>
        <w:rPr>
          <w:sz w:val="16"/>
        </w:rPr>
      </w:pPr>
    </w:p>
    <w:p w:rsidR="00B52C44" w:rsidRDefault="00B52C44" w:rsidP="00B52C44">
      <w:pPr>
        <w:spacing w:after="200" w:line="240" w:lineRule="auto"/>
        <w:rPr>
          <w:sz w:val="16"/>
        </w:rPr>
      </w:pPr>
    </w:p>
    <w:p w:rsidR="00102A59" w:rsidRDefault="00102A59" w:rsidP="00B52C44">
      <w:pPr>
        <w:spacing w:after="200" w:line="240" w:lineRule="auto"/>
        <w:rPr>
          <w:sz w:val="16"/>
        </w:rPr>
      </w:pPr>
      <w:r w:rsidRPr="00B52C44">
        <w:rPr>
          <w:sz w:val="16"/>
        </w:rPr>
        <w:t xml:space="preserve">Obs.: Esta ficha de inscrição foi baseada nos arquivos disponibilizados na Internet </w:t>
      </w:r>
      <w:r w:rsidR="00B52C44" w:rsidRPr="00B52C44">
        <w:rPr>
          <w:sz w:val="16"/>
        </w:rPr>
        <w:t>pelo Concurso de Cinema Amador (COCA-2012) e pelo Festival de Cinema Amador Abacaxi de Ouro</w:t>
      </w:r>
      <w:r w:rsidRPr="00B52C44">
        <w:rPr>
          <w:sz w:val="16"/>
        </w:rPr>
        <w:t xml:space="preserve"> </w:t>
      </w:r>
      <w:r w:rsidR="00B52C44" w:rsidRPr="00B52C44">
        <w:rPr>
          <w:sz w:val="16"/>
        </w:rPr>
        <w:t>(2015).</w:t>
      </w:r>
    </w:p>
    <w:p w:rsidR="00102A59" w:rsidRDefault="00102A59" w:rsidP="000947A7">
      <w:pPr>
        <w:jc w:val="center"/>
        <w:rPr>
          <w:b/>
          <w:sz w:val="32"/>
        </w:rPr>
      </w:pPr>
    </w:p>
    <w:p w:rsidR="000947A7" w:rsidRDefault="00102A59" w:rsidP="00B52C44">
      <w:pPr>
        <w:spacing w:after="200"/>
      </w:pPr>
      <w:r>
        <w:rPr>
          <w:b/>
          <w:sz w:val="32"/>
        </w:rPr>
        <w:br w:type="page"/>
      </w:r>
    </w:p>
    <w:p w:rsidR="00B52C44" w:rsidRDefault="00B52C44" w:rsidP="001C61B9">
      <w:pPr>
        <w:spacing w:line="360" w:lineRule="auto"/>
        <w:jc w:val="center"/>
        <w:rPr>
          <w:rFonts w:cs="Arial"/>
          <w:b/>
          <w:bCs/>
          <w:sz w:val="28"/>
          <w:szCs w:val="24"/>
        </w:rPr>
      </w:pPr>
    </w:p>
    <w:p w:rsidR="000947A7" w:rsidRPr="001C61B9" w:rsidRDefault="008F0456" w:rsidP="001C61B9">
      <w:pPr>
        <w:spacing w:line="360" w:lineRule="auto"/>
        <w:jc w:val="center"/>
        <w:rPr>
          <w:rFonts w:cs="Arial"/>
          <w:b/>
          <w:bCs/>
          <w:sz w:val="28"/>
          <w:szCs w:val="24"/>
        </w:rPr>
      </w:pPr>
      <w:r w:rsidRPr="001C61B9">
        <w:rPr>
          <w:rFonts w:cs="Arial"/>
          <w:b/>
          <w:bCs/>
          <w:sz w:val="28"/>
          <w:szCs w:val="24"/>
        </w:rPr>
        <w:t>DECLARAÇÃO DE CEDÊNCIA DE DIREITOS AUTORAIS</w:t>
      </w:r>
    </w:p>
    <w:p w:rsidR="001C61B9" w:rsidRDefault="001C61B9" w:rsidP="001C61B9">
      <w:pPr>
        <w:spacing w:line="360" w:lineRule="auto"/>
        <w:jc w:val="both"/>
        <w:rPr>
          <w:rFonts w:cs="Arial"/>
          <w:sz w:val="24"/>
          <w:szCs w:val="24"/>
        </w:rPr>
      </w:pPr>
    </w:p>
    <w:p w:rsidR="001C61B9" w:rsidRDefault="001C61B9" w:rsidP="001C61B9">
      <w:pPr>
        <w:spacing w:line="360" w:lineRule="auto"/>
        <w:jc w:val="both"/>
        <w:rPr>
          <w:rFonts w:cs="Arial"/>
          <w:sz w:val="24"/>
          <w:szCs w:val="24"/>
        </w:rPr>
      </w:pPr>
    </w:p>
    <w:p w:rsidR="008F0456" w:rsidRDefault="008F0456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1121A">
        <w:rPr>
          <w:rFonts w:cs="Arial"/>
          <w:sz w:val="24"/>
          <w:szCs w:val="24"/>
        </w:rPr>
        <w:t>Eu,</w:t>
      </w:r>
      <w:r w:rsidR="00AC198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199078840"/>
          <w:placeholder>
            <w:docPart w:val="DefaultPlaceholder_1081868574"/>
          </w:placeholder>
          <w:showingPlcHdr/>
        </w:sdtPr>
        <w:sdtContent>
          <w:r w:rsidR="00AC1982" w:rsidRPr="007C11A9">
            <w:rPr>
              <w:rStyle w:val="TextodoEspaoReservado"/>
            </w:rPr>
            <w:t xml:space="preserve">Clique aqui para digitar </w:t>
          </w:r>
          <w:proofErr w:type="gramStart"/>
          <w:r w:rsidR="00AC1982" w:rsidRPr="007C11A9">
            <w:rPr>
              <w:rStyle w:val="TextodoEspaoReservado"/>
            </w:rPr>
            <w:t>texto.</w:t>
          </w:r>
        </w:sdtContent>
      </w:sdt>
      <w:r w:rsidRPr="0091121A">
        <w:rPr>
          <w:sz w:val="24"/>
          <w:szCs w:val="24"/>
          <w:shd w:val="clear" w:color="auto" w:fill="FFFFFF"/>
        </w:rPr>
        <w:t>,</w:t>
      </w:r>
      <w:proofErr w:type="gramEnd"/>
      <w:r w:rsidR="00723CBF" w:rsidRPr="0091121A">
        <w:rPr>
          <w:sz w:val="24"/>
          <w:szCs w:val="24"/>
          <w:shd w:val="clear" w:color="auto" w:fill="FFFFFF"/>
        </w:rPr>
        <w:t xml:space="preserve"> produtor do curta-metragem amador</w:t>
      </w:r>
      <w:r w:rsidR="00AC1982">
        <w:rPr>
          <w:sz w:val="24"/>
          <w:szCs w:val="24"/>
          <w:shd w:val="clear" w:color="auto" w:fill="FFFFFF"/>
        </w:rPr>
        <w:t xml:space="preserve"> </w:t>
      </w:r>
      <w:sdt>
        <w:sdtPr>
          <w:rPr>
            <w:sz w:val="24"/>
            <w:szCs w:val="24"/>
            <w:shd w:val="clear" w:color="auto" w:fill="FFFFFF"/>
          </w:rPr>
          <w:id w:val="1892921439"/>
          <w:placeholder>
            <w:docPart w:val="DefaultPlaceholder_1081868574"/>
          </w:placeholder>
          <w:showingPlcHdr/>
        </w:sdtPr>
        <w:sdtContent>
          <w:r w:rsidR="00AC1982" w:rsidRPr="007C11A9">
            <w:rPr>
              <w:rStyle w:val="TextodoEspaoReservado"/>
            </w:rPr>
            <w:t>Clique aqui para digitar texto.</w:t>
          </w:r>
        </w:sdtContent>
      </w:sdt>
      <w:r w:rsidR="001C61B9" w:rsidRPr="0091121A">
        <w:rPr>
          <w:sz w:val="24"/>
          <w:szCs w:val="24"/>
          <w:shd w:val="clear" w:color="auto" w:fill="FFFFFF"/>
        </w:rPr>
        <w:t>,</w:t>
      </w:r>
      <w:r w:rsidRPr="0091121A">
        <w:rPr>
          <w:sz w:val="24"/>
          <w:szCs w:val="24"/>
          <w:shd w:val="clear" w:color="auto" w:fill="FFFFFF"/>
        </w:rPr>
        <w:t xml:space="preserve"> assumo toda </w:t>
      </w:r>
      <w:r w:rsidR="00E367D7" w:rsidRPr="0091121A">
        <w:rPr>
          <w:sz w:val="24"/>
          <w:szCs w:val="24"/>
          <w:shd w:val="clear" w:color="auto" w:fill="FFFFFF"/>
        </w:rPr>
        <w:t xml:space="preserve">a </w:t>
      </w:r>
      <w:r w:rsidRPr="0091121A">
        <w:rPr>
          <w:sz w:val="24"/>
          <w:szCs w:val="24"/>
          <w:shd w:val="clear" w:color="auto" w:fill="FFFFFF"/>
        </w:rPr>
        <w:t>responsabilidade refere</w:t>
      </w:r>
      <w:r w:rsidR="00723CBF" w:rsidRPr="0091121A">
        <w:rPr>
          <w:sz w:val="24"/>
          <w:szCs w:val="24"/>
          <w:shd w:val="clear" w:color="auto" w:fill="FFFFFF"/>
        </w:rPr>
        <w:t>nte</w:t>
      </w:r>
      <w:r w:rsidRPr="0091121A">
        <w:rPr>
          <w:sz w:val="24"/>
          <w:szCs w:val="24"/>
          <w:shd w:val="clear" w:color="auto" w:fill="FFFFFF"/>
        </w:rPr>
        <w:t xml:space="preserve"> à autoria d</w:t>
      </w:r>
      <w:r w:rsidR="00B52C44">
        <w:rPr>
          <w:sz w:val="24"/>
          <w:szCs w:val="24"/>
          <w:shd w:val="clear" w:color="auto" w:fill="FFFFFF"/>
        </w:rPr>
        <w:t>ess</w:t>
      </w:r>
      <w:r w:rsidR="00723CBF" w:rsidRPr="0091121A">
        <w:rPr>
          <w:sz w:val="24"/>
          <w:szCs w:val="24"/>
          <w:shd w:val="clear" w:color="auto" w:fill="FFFFFF"/>
        </w:rPr>
        <w:t>e filme</w:t>
      </w:r>
      <w:r w:rsidRPr="0091121A">
        <w:rPr>
          <w:sz w:val="24"/>
          <w:szCs w:val="24"/>
          <w:shd w:val="clear" w:color="auto" w:fill="FFFFFF"/>
        </w:rPr>
        <w:t xml:space="preserve">, bem como </w:t>
      </w:r>
      <w:r w:rsidR="00723CBF" w:rsidRPr="0091121A">
        <w:rPr>
          <w:sz w:val="24"/>
          <w:szCs w:val="24"/>
          <w:shd w:val="clear" w:color="auto" w:fill="FFFFFF"/>
        </w:rPr>
        <w:t>concordo com sua exibição</w:t>
      </w:r>
      <w:r w:rsidRPr="0091121A">
        <w:rPr>
          <w:sz w:val="24"/>
          <w:szCs w:val="24"/>
          <w:shd w:val="clear" w:color="auto" w:fill="FFFFFF"/>
        </w:rPr>
        <w:t xml:space="preserve"> no </w:t>
      </w:r>
      <w:r w:rsidR="001C61B9" w:rsidRPr="0091121A">
        <w:rPr>
          <w:sz w:val="24"/>
          <w:szCs w:val="24"/>
          <w:shd w:val="clear" w:color="auto" w:fill="FFFFFF"/>
        </w:rPr>
        <w:t xml:space="preserve">I Festival de </w:t>
      </w:r>
      <w:r w:rsidR="00B52C44">
        <w:rPr>
          <w:sz w:val="24"/>
          <w:szCs w:val="24"/>
          <w:shd w:val="clear" w:color="auto" w:fill="FFFFFF"/>
        </w:rPr>
        <w:t xml:space="preserve">Cinema </w:t>
      </w:r>
      <w:r w:rsidRPr="0091121A">
        <w:rPr>
          <w:sz w:val="24"/>
          <w:szCs w:val="24"/>
          <w:shd w:val="clear" w:color="auto" w:fill="FFFFFF"/>
        </w:rPr>
        <w:t>Amador</w:t>
      </w:r>
      <w:r w:rsidR="001C61B9" w:rsidRPr="0091121A">
        <w:rPr>
          <w:sz w:val="24"/>
          <w:szCs w:val="24"/>
          <w:shd w:val="clear" w:color="auto" w:fill="FFFFFF"/>
        </w:rPr>
        <w:t xml:space="preserve"> Amácio Mazzaropi</w:t>
      </w:r>
      <w:r w:rsidRPr="0091121A">
        <w:rPr>
          <w:sz w:val="24"/>
          <w:szCs w:val="24"/>
          <w:shd w:val="clear" w:color="auto" w:fill="FFFFFF"/>
        </w:rPr>
        <w:t>, de acordo com o disposto neste Regulamento, isentando os organizadores d</w:t>
      </w:r>
      <w:r w:rsidR="001C61B9" w:rsidRPr="0091121A">
        <w:rPr>
          <w:sz w:val="24"/>
          <w:szCs w:val="24"/>
          <w:shd w:val="clear" w:color="auto" w:fill="FFFFFF"/>
        </w:rPr>
        <w:t>este</w:t>
      </w:r>
      <w:r w:rsidRPr="0091121A">
        <w:rPr>
          <w:sz w:val="24"/>
          <w:szCs w:val="24"/>
          <w:shd w:val="clear" w:color="auto" w:fill="FFFFFF"/>
        </w:rPr>
        <w:t xml:space="preserve"> Festival de todo e qualquer pleito ou reivindicação de terceiros.</w:t>
      </w:r>
      <w:r w:rsidR="001C61B9" w:rsidRPr="0091121A">
        <w:rPr>
          <w:sz w:val="24"/>
          <w:szCs w:val="24"/>
          <w:shd w:val="clear" w:color="auto" w:fill="FFFFFF"/>
        </w:rPr>
        <w:t xml:space="preserve"> Declaro</w:t>
      </w:r>
      <w:r w:rsidRPr="0091121A">
        <w:rPr>
          <w:sz w:val="24"/>
          <w:szCs w:val="24"/>
          <w:shd w:val="clear" w:color="auto" w:fill="FFFFFF"/>
        </w:rPr>
        <w:t>, ainda, que não existe qualquer impedimento legal ou contratual que impos</w:t>
      </w:r>
      <w:r w:rsidR="001C61B9" w:rsidRPr="0091121A">
        <w:rPr>
          <w:sz w:val="24"/>
          <w:szCs w:val="24"/>
          <w:shd w:val="clear" w:color="auto" w:fill="FFFFFF"/>
        </w:rPr>
        <w:t>sibilite a utilização deste filme</w:t>
      </w:r>
      <w:r w:rsidR="00E367D7" w:rsidRPr="0091121A">
        <w:rPr>
          <w:sz w:val="24"/>
          <w:szCs w:val="24"/>
          <w:shd w:val="clear" w:color="auto" w:fill="FFFFFF"/>
        </w:rPr>
        <w:t xml:space="preserve"> em quaisquer meios de divulgação</w:t>
      </w:r>
      <w:r w:rsidR="001C61B9" w:rsidRPr="0091121A">
        <w:rPr>
          <w:sz w:val="24"/>
          <w:szCs w:val="24"/>
          <w:shd w:val="clear" w:color="auto" w:fill="FFFFFF"/>
        </w:rPr>
        <w:t>.</w:t>
      </w:r>
    </w:p>
    <w:p w:rsidR="00B52C44" w:rsidRPr="0091121A" w:rsidRDefault="00B52C44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367D7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367D7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367D7" w:rsidRDefault="00E367D7" w:rsidP="0091121A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</w:t>
      </w:r>
    </w:p>
    <w:p w:rsidR="0091121A" w:rsidRPr="0091121A" w:rsidRDefault="00B52C44" w:rsidP="0091121A">
      <w:pPr>
        <w:pStyle w:val="SemEspaamen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Candidato</w:t>
      </w:r>
    </w:p>
    <w:p w:rsidR="00102A59" w:rsidRDefault="00102A59" w:rsidP="00102A59">
      <w:pPr>
        <w:spacing w:line="360" w:lineRule="auto"/>
        <w:rPr>
          <w:sz w:val="24"/>
          <w:szCs w:val="24"/>
          <w:shd w:val="clear" w:color="auto" w:fill="FFFFFF"/>
        </w:rPr>
      </w:pPr>
    </w:p>
    <w:p w:rsidR="00E367D7" w:rsidRDefault="00E367D7" w:rsidP="00E367D7">
      <w:pPr>
        <w:pStyle w:val="SemEspaamento"/>
        <w:jc w:val="center"/>
        <w:rPr>
          <w:shd w:val="clear" w:color="auto" w:fill="FFFFFF"/>
        </w:rPr>
      </w:pPr>
    </w:p>
    <w:p w:rsidR="00E367D7" w:rsidRPr="001C61B9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C61B9" w:rsidRDefault="001C61B9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Default="00B52C44" w:rsidP="00B52C44">
      <w:pPr>
        <w:spacing w:after="200"/>
        <w:rPr>
          <w:b/>
        </w:rPr>
      </w:pPr>
    </w:p>
    <w:p w:rsidR="00B52C44" w:rsidRPr="00B52C44" w:rsidRDefault="00B52C44" w:rsidP="00B52C44">
      <w:pPr>
        <w:spacing w:after="200" w:line="240" w:lineRule="auto"/>
        <w:rPr>
          <w:sz w:val="16"/>
        </w:rPr>
      </w:pPr>
      <w:r w:rsidRPr="00B52C44">
        <w:rPr>
          <w:sz w:val="16"/>
        </w:rPr>
        <w:t>Obs.: Esta ficha de inscrição foi baseada nos arquivos disponibilizados na Internet pelo Concurso de Cinema Amador (COCA-2012) e pelo Festival de Cinema Amador Abacaxi de Ouro (2015).</w:t>
      </w:r>
    </w:p>
    <w:p w:rsidR="001C61B9" w:rsidRPr="001C61B9" w:rsidRDefault="001C61B9" w:rsidP="001C61B9">
      <w:pPr>
        <w:spacing w:line="360" w:lineRule="auto"/>
        <w:jc w:val="both"/>
        <w:rPr>
          <w:sz w:val="24"/>
          <w:szCs w:val="24"/>
        </w:rPr>
      </w:pPr>
    </w:p>
    <w:sectPr w:rsidR="001C61B9" w:rsidRPr="001C61B9" w:rsidSect="00E367D7">
      <w:headerReference w:type="default" r:id="rId7"/>
      <w:footerReference w:type="default" r:id="rId8"/>
      <w:pgSz w:w="11906" w:h="16838"/>
      <w:pgMar w:top="993" w:right="1416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9A" w:rsidRDefault="00F54B9A" w:rsidP="00645CC9">
      <w:pPr>
        <w:spacing w:line="240" w:lineRule="auto"/>
      </w:pPr>
      <w:r>
        <w:separator/>
      </w:r>
    </w:p>
  </w:endnote>
  <w:endnote w:type="continuationSeparator" w:id="0">
    <w:p w:rsidR="00F54B9A" w:rsidRDefault="00F54B9A" w:rsidP="00645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CB" w:rsidRDefault="001C0F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-2051685</wp:posOffset>
          </wp:positionV>
          <wp:extent cx="7581900" cy="267603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67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9A" w:rsidRDefault="00F54B9A" w:rsidP="00645CC9">
      <w:pPr>
        <w:spacing w:line="240" w:lineRule="auto"/>
      </w:pPr>
      <w:r>
        <w:separator/>
      </w:r>
    </w:p>
  </w:footnote>
  <w:footnote w:type="continuationSeparator" w:id="0">
    <w:p w:rsidR="00F54B9A" w:rsidRDefault="00F54B9A" w:rsidP="00645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B9" w:rsidRDefault="001C61B9" w:rsidP="00E367D7">
    <w:pPr>
      <w:pStyle w:val="Cabealho"/>
      <w:tabs>
        <w:tab w:val="clear" w:pos="8504"/>
        <w:tab w:val="right" w:pos="9923"/>
      </w:tabs>
      <w:ind w:left="-1701" w:right="-1416"/>
    </w:pPr>
    <w:r>
      <w:rPr>
        <w:noProof/>
        <w:lang w:eastAsia="pt-BR"/>
      </w:rPr>
      <w:drawing>
        <wp:inline distT="0" distB="0" distL="0" distR="0">
          <wp:extent cx="7591425" cy="17426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 bright="70000" contrast="-70000"/>
                  </a:blip>
                  <a:srcRect t="11307" r="48410" b="61582"/>
                  <a:stretch/>
                </pic:blipFill>
                <pic:spPr bwMode="auto">
                  <a:xfrm>
                    <a:off x="0" y="0"/>
                    <a:ext cx="7591425" cy="1742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iCq8vJjkgRv8MquVZ/XRMQCxP6nTQWLsmLYYKi6I9Ysc9FufC149UH+/gyTUidhvkLOHKY0rSROrcN61xmFA==" w:salt="kSU+hgdkGsLGYTWCP3RG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7"/>
    <w:rsid w:val="000947A7"/>
    <w:rsid w:val="00102A59"/>
    <w:rsid w:val="00156B0C"/>
    <w:rsid w:val="001C0FCB"/>
    <w:rsid w:val="001C61B9"/>
    <w:rsid w:val="001E4D61"/>
    <w:rsid w:val="00362516"/>
    <w:rsid w:val="003C3600"/>
    <w:rsid w:val="004076B1"/>
    <w:rsid w:val="0059189D"/>
    <w:rsid w:val="005A6430"/>
    <w:rsid w:val="00645CC9"/>
    <w:rsid w:val="006E5A39"/>
    <w:rsid w:val="00723CBF"/>
    <w:rsid w:val="008A04B8"/>
    <w:rsid w:val="008B3E35"/>
    <w:rsid w:val="008F0456"/>
    <w:rsid w:val="0091121A"/>
    <w:rsid w:val="009C5F3D"/>
    <w:rsid w:val="00A668B8"/>
    <w:rsid w:val="00AC1982"/>
    <w:rsid w:val="00B47EF2"/>
    <w:rsid w:val="00B52C44"/>
    <w:rsid w:val="00C9252F"/>
    <w:rsid w:val="00D75B10"/>
    <w:rsid w:val="00D8572C"/>
    <w:rsid w:val="00E367D7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BB3B1-853E-4BAF-A204-D7E0F2E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D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CC9"/>
  </w:style>
  <w:style w:type="paragraph" w:styleId="Rodap">
    <w:name w:val="footer"/>
    <w:basedOn w:val="Normal"/>
    <w:link w:val="RodapChar"/>
    <w:uiPriority w:val="99"/>
    <w:unhideWhenUs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CC9"/>
  </w:style>
  <w:style w:type="paragraph" w:styleId="Textodebalo">
    <w:name w:val="Balloon Text"/>
    <w:basedOn w:val="Normal"/>
    <w:link w:val="TextodebaloChar"/>
    <w:uiPriority w:val="99"/>
    <w:semiHidden/>
    <w:unhideWhenUsed/>
    <w:rsid w:val="00645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C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67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AC1982"/>
    <w:rPr>
      <w:color w:val="808080"/>
    </w:rPr>
  </w:style>
  <w:style w:type="character" w:customStyle="1" w:styleId="Estilo1">
    <w:name w:val="Estilo1"/>
    <w:basedOn w:val="Fontepargpadro"/>
    <w:uiPriority w:val="1"/>
    <w:rsid w:val="00AC19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25D3A-B92B-414F-B2F6-76CA25781CFE}"/>
      </w:docPartPr>
      <w:docPartBody>
        <w:p w:rsidR="00000000" w:rsidRDefault="00ED1E26">
          <w:r w:rsidRPr="007C11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DE791570874CA0B8EA4D3EB68C5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C326F-4358-4E6E-AB83-5AA47D7C7A2C}"/>
      </w:docPartPr>
      <w:docPartBody>
        <w:p w:rsidR="00000000" w:rsidRDefault="00ED1E26" w:rsidP="00ED1E26">
          <w:pPr>
            <w:pStyle w:val="6FDE791570874CA0B8EA4D3EB68C5B48"/>
          </w:pPr>
          <w:r w:rsidRPr="007C11A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26"/>
    <w:rsid w:val="0009110A"/>
    <w:rsid w:val="00E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26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  <w:rsid w:val="00ED1E26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E26"/>
    <w:rPr>
      <w:color w:val="808080"/>
    </w:rPr>
  </w:style>
  <w:style w:type="paragraph" w:customStyle="1" w:styleId="6FDE791570874CA0B8EA4D3EB68C5B48">
    <w:name w:val="6FDE791570874CA0B8EA4D3EB68C5B48"/>
    <w:rsid w:val="00ED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434B-937E-44F2-BC76-EA510648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inscrição FCAAM.docx</Template>
  <TotalTime>1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3</cp:revision>
  <cp:lastPrinted>2015-10-03T21:32:00Z</cp:lastPrinted>
  <dcterms:created xsi:type="dcterms:W3CDTF">2015-10-03T21:33:00Z</dcterms:created>
  <dcterms:modified xsi:type="dcterms:W3CDTF">2015-10-03T21:33:00Z</dcterms:modified>
</cp:coreProperties>
</file>