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CFB2" w14:textId="52402117" w:rsidR="00464180" w:rsidRPr="00494BF1" w:rsidRDefault="009B3289" w:rsidP="0046418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1424D3F" wp14:editId="0F774FCE">
            <wp:simplePos x="0" y="0"/>
            <wp:positionH relativeFrom="column">
              <wp:posOffset>7833360</wp:posOffset>
            </wp:positionH>
            <wp:positionV relativeFrom="paragraph">
              <wp:posOffset>68580</wp:posOffset>
            </wp:positionV>
            <wp:extent cx="398723" cy="558091"/>
            <wp:effectExtent l="0" t="0" r="1905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3" cy="5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6418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59069" wp14:editId="551DD683">
                <wp:simplePos x="0" y="0"/>
                <wp:positionH relativeFrom="column">
                  <wp:posOffset>2445917</wp:posOffset>
                </wp:positionH>
                <wp:positionV relativeFrom="paragraph">
                  <wp:posOffset>89527</wp:posOffset>
                </wp:positionV>
                <wp:extent cx="4277360" cy="683260"/>
                <wp:effectExtent l="0" t="0" r="8890" b="254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F3645" w14:textId="77777777" w:rsidR="00464180" w:rsidRPr="00BB2A0E" w:rsidRDefault="00464180" w:rsidP="0046418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MINISTÉRIO DA EDUCAÇÃO</w:t>
                            </w:r>
                          </w:p>
                          <w:p w14:paraId="1D51B13C" w14:textId="77777777" w:rsidR="00464180" w:rsidRPr="00BB2A0E" w:rsidRDefault="00464180" w:rsidP="0046418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 w14:paraId="62091F2A" w14:textId="77777777" w:rsidR="00464180" w:rsidRPr="00BB2A0E" w:rsidRDefault="00464180" w:rsidP="0046418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INSTITUTO FEDERAL DE EDUCAÇÃO, CIÊNCIA E TECNOLOGIA DO AMAZONAS </w:t>
                            </w:r>
                          </w:p>
                          <w:p w14:paraId="12FD7C55" w14:textId="7CDF4E1D" w:rsidR="00464180" w:rsidRDefault="00464180" w:rsidP="00464180">
                            <w:pPr>
                              <w:pStyle w:val="Cabealho"/>
                              <w:jc w:val="center"/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CAMPUS </w:t>
                            </w:r>
                            <w:r w:rsidR="009B3289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HUMAITÁ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59069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192.6pt;margin-top:7.05pt;width:336.8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" fillcolor="white [3201]" stroked="f" strokeweight=".5pt">
                <v:textbox>
                  <w:txbxContent>
                    <w:p w14:paraId="1A7F3645" w14:textId="77777777" w:rsidR="00464180" w:rsidRPr="00BB2A0E" w:rsidRDefault="00464180" w:rsidP="00464180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MINISTÉRIO DA EDUCAÇÃO</w:t>
                      </w:r>
                    </w:p>
                    <w:p w14:paraId="1D51B13C" w14:textId="77777777" w:rsidR="00464180" w:rsidRPr="00BB2A0E" w:rsidRDefault="00464180" w:rsidP="00464180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SECRETARIA DE EDUCAÇÃO PROFISSIONAL E TECNOLÓGICA</w:t>
                      </w:r>
                    </w:p>
                    <w:p w14:paraId="62091F2A" w14:textId="77777777" w:rsidR="00464180" w:rsidRPr="00BB2A0E" w:rsidRDefault="00464180" w:rsidP="00464180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INSTITUTO FEDERAL DE EDUCAÇÃO, CIÊNCIA E TECNOLOGIA DO AMAZONAS </w:t>
                      </w:r>
                    </w:p>
                    <w:p w14:paraId="12FD7C55" w14:textId="7CDF4E1D" w:rsidR="00464180" w:rsidRDefault="00464180" w:rsidP="00464180">
                      <w:pPr>
                        <w:pStyle w:val="Cabealho"/>
                        <w:jc w:val="center"/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CAMPUS </w:t>
                      </w:r>
                      <w:r w:rsidR="009B3289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HUMAITÁ</w:t>
                      </w:r>
                    </w:p>
                  </w:txbxContent>
                </v:textbox>
              </v:shape>
            </w:pict>
          </mc:Fallback>
        </mc:AlternateContent>
      </w:r>
      <w:r w:rsidR="00464180" w:rsidRPr="00494BF1">
        <w:rPr>
          <w:rFonts w:asciiTheme="minorHAnsi" w:hAnsiTheme="minorHAnsi"/>
          <w:sz w:val="22"/>
          <w:szCs w:val="22"/>
        </w:rPr>
        <w:object w:dxaOrig="780" w:dyaOrig="840" w14:anchorId="2CE64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.75pt" o:ole="">
            <v:imagedata r:id="rId12" o:title=""/>
          </v:shape>
          <o:OLEObject Type="Embed" ProgID="PBrush" ShapeID="_x0000_i1025" DrawAspect="Content" ObjectID="_1731822586" r:id="rId13"/>
        </w:object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  <w:r w:rsidR="00464180">
        <w:rPr>
          <w:rFonts w:asciiTheme="minorHAnsi" w:hAnsiTheme="minorHAnsi"/>
          <w:sz w:val="22"/>
          <w:szCs w:val="22"/>
        </w:rPr>
        <w:tab/>
      </w:r>
    </w:p>
    <w:p w14:paraId="7B7B36AA" w14:textId="77777777" w:rsidR="00464180" w:rsidRDefault="00464180" w:rsidP="00464180">
      <w:pPr>
        <w:jc w:val="center"/>
        <w:rPr>
          <w:rFonts w:asciiTheme="minorHAnsi" w:hAnsiTheme="minorHAnsi"/>
          <w:sz w:val="22"/>
          <w:szCs w:val="22"/>
        </w:rPr>
      </w:pPr>
      <w:r w:rsidRPr="00BB2A0E">
        <w:rPr>
          <w:rFonts w:cs="Arial"/>
          <w:bCs/>
          <w:color w:val="000000"/>
          <w:szCs w:val="20"/>
        </w:rPr>
        <w:t>________________________________________________________</w:t>
      </w:r>
      <w:r>
        <w:rPr>
          <w:rFonts w:cs="Arial"/>
          <w:bCs/>
          <w:color w:val="000000"/>
          <w:szCs w:val="20"/>
        </w:rPr>
        <w:t>_____________________________________________________________________________</w:t>
      </w:r>
    </w:p>
    <w:p w14:paraId="046F2D84" w14:textId="77777777" w:rsidR="00464180" w:rsidRDefault="00464180" w:rsidP="00464180">
      <w:pPr>
        <w:jc w:val="center"/>
        <w:rPr>
          <w:rFonts w:cs="Arial"/>
          <w:b/>
          <w:sz w:val="24"/>
          <w:szCs w:val="20"/>
        </w:rPr>
      </w:pPr>
    </w:p>
    <w:p w14:paraId="478B3B65" w14:textId="40ED1B1B" w:rsidR="00F74FE1" w:rsidRDefault="00F74FE1" w:rsidP="00464180">
      <w:pPr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ANEXO II</w:t>
      </w:r>
    </w:p>
    <w:p w14:paraId="4C9B1994" w14:textId="77777777" w:rsidR="00E57114" w:rsidRDefault="00E57114" w:rsidP="00464180">
      <w:pPr>
        <w:jc w:val="center"/>
        <w:rPr>
          <w:rFonts w:cs="Arial"/>
          <w:b/>
          <w:sz w:val="24"/>
          <w:szCs w:val="20"/>
        </w:rPr>
      </w:pPr>
    </w:p>
    <w:p w14:paraId="2E3DC6E1" w14:textId="2E7C76D9" w:rsidR="00F74FE1" w:rsidRDefault="00F74FE1" w:rsidP="008A6E9A">
      <w:pPr>
        <w:pStyle w:val="PargrafodaLista"/>
        <w:spacing w:before="80" w:after="8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F74FE1">
        <w:rPr>
          <w:rFonts w:cs="Arial"/>
          <w:b/>
          <w:sz w:val="24"/>
          <w:szCs w:val="20"/>
        </w:rPr>
        <w:t>MODELO DE PROJETO/PROPOSTA DE VENDA</w:t>
      </w:r>
      <w:r w:rsidR="00D255A2">
        <w:rPr>
          <w:rFonts w:cs="Arial"/>
          <w:b/>
          <w:sz w:val="24"/>
          <w:szCs w:val="20"/>
        </w:rPr>
        <w:t xml:space="preserve"> - GRUPOS FORMAIS</w:t>
      </w:r>
    </w:p>
    <w:p w14:paraId="03617390" w14:textId="77777777" w:rsidR="00E57114" w:rsidRDefault="00E57114" w:rsidP="008A6E9A">
      <w:pPr>
        <w:pStyle w:val="PargrafodaLista"/>
        <w:spacing w:before="80" w:after="8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4186"/>
        <w:gridCol w:w="1428"/>
        <w:gridCol w:w="2477"/>
        <w:gridCol w:w="2445"/>
        <w:gridCol w:w="1458"/>
        <w:gridCol w:w="2653"/>
      </w:tblGrid>
      <w:tr w:rsidR="00E57114" w:rsidRPr="00E57114" w14:paraId="4496365D" w14:textId="77777777" w:rsidTr="00E5711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0B17" w14:textId="77777777" w:rsidR="00E57114" w:rsidRPr="00E57114" w:rsidRDefault="00E57114" w:rsidP="00E57114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E57114">
              <w:rPr>
                <w:rFonts w:cs="Arial"/>
                <w:b/>
                <w:bCs/>
                <w:color w:val="000000"/>
                <w:sz w:val="24"/>
              </w:rPr>
              <w:t>PROJETO DE VENDA DE GÊNEROS ALIMENTÍCIOS DA AGRICULTURA FAMILIAR PARA ALIMENTAÇÃO ESCOLAR/PNAE</w:t>
            </w:r>
          </w:p>
        </w:tc>
      </w:tr>
      <w:tr w:rsidR="00E57114" w:rsidRPr="00E57114" w14:paraId="79308386" w14:textId="77777777" w:rsidTr="00E5711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2CA" w14:textId="77777777" w:rsidR="00E57114" w:rsidRPr="00E57114" w:rsidRDefault="00E57114" w:rsidP="00E57114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E57114">
              <w:rPr>
                <w:rFonts w:cs="Arial"/>
                <w:b/>
                <w:bCs/>
                <w:color w:val="000000"/>
                <w:sz w:val="24"/>
              </w:rPr>
              <w:t>IDENTIFICAÇÃO DA PROPOSTA DE ATENDIMENTO AO EDITAL/CHAMADA PÚBLICA Nº 01/2022</w:t>
            </w:r>
          </w:p>
        </w:tc>
      </w:tr>
      <w:tr w:rsidR="00E57114" w:rsidRPr="00E57114" w14:paraId="13DEF017" w14:textId="77777777" w:rsidTr="00E5711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32AB35" w14:textId="77777777" w:rsidR="00E57114" w:rsidRPr="00E57114" w:rsidRDefault="00E57114" w:rsidP="00E57114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57114">
              <w:rPr>
                <w:rFonts w:cs="Arial"/>
                <w:b/>
                <w:bCs/>
                <w:color w:val="000000"/>
                <w:sz w:val="28"/>
                <w:szCs w:val="28"/>
              </w:rPr>
              <w:t>GRUPO FORMAL</w:t>
            </w:r>
          </w:p>
        </w:tc>
      </w:tr>
      <w:tr w:rsidR="00E57114" w:rsidRPr="00E57114" w14:paraId="189728F9" w14:textId="77777777" w:rsidTr="00E5711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D620B" w14:textId="77777777" w:rsidR="00E57114" w:rsidRPr="00E57114" w:rsidRDefault="00E57114" w:rsidP="00E57114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E57114">
              <w:rPr>
                <w:rFonts w:cs="Arial"/>
                <w:b/>
                <w:bCs/>
                <w:color w:val="000000"/>
                <w:sz w:val="24"/>
              </w:rPr>
              <w:t>I – IDENTIFICAÇÃO DOS FORNECEDORES</w:t>
            </w:r>
          </w:p>
        </w:tc>
      </w:tr>
      <w:tr w:rsidR="00E57114" w:rsidRPr="00E57114" w14:paraId="4AE935D0" w14:textId="77777777" w:rsidTr="00E57114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9E49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1. Nome do Proponente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61D0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2. CNPJ</w:t>
            </w:r>
          </w:p>
        </w:tc>
      </w:tr>
      <w:tr w:rsidR="00E57114" w:rsidRPr="00E57114" w14:paraId="6D6C5D9F" w14:textId="77777777" w:rsidTr="00E57114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50D0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3. Endereço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D1E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4. Município/UF</w:t>
            </w:r>
          </w:p>
        </w:tc>
      </w:tr>
      <w:tr w:rsidR="00E57114" w:rsidRPr="00E57114" w14:paraId="716AA503" w14:textId="77777777" w:rsidTr="00E57114">
        <w:trPr>
          <w:trHeight w:val="720"/>
        </w:trPr>
        <w:tc>
          <w:tcPr>
            <w:tcW w:w="6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507FAA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5. E-mail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93F8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6. DDD/Fone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6AA2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7. CEP</w:t>
            </w:r>
          </w:p>
        </w:tc>
      </w:tr>
      <w:tr w:rsidR="00E57114" w:rsidRPr="00E57114" w14:paraId="798AF92B" w14:textId="77777777" w:rsidTr="00E57114">
        <w:trPr>
          <w:trHeight w:val="7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94DF7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8. Nº DAP ou CAF Jurídica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40C988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9. Banco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4737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10. Nº da Agência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D689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11. Nº da Conta Corrente</w:t>
            </w:r>
          </w:p>
        </w:tc>
      </w:tr>
      <w:tr w:rsidR="00E57114" w:rsidRPr="00E57114" w14:paraId="5C17B6A7" w14:textId="77777777" w:rsidTr="00E57114">
        <w:trPr>
          <w:trHeight w:val="7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85D7B0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12. Nº de Associados 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B05886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13. Nº de Associados de acordo com a Lei nº 11.326/2006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0E180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14. Nº de Associados com DAP/CAF Física</w:t>
            </w:r>
          </w:p>
        </w:tc>
      </w:tr>
      <w:tr w:rsidR="00E57114" w:rsidRPr="00E57114" w14:paraId="4B5D8767" w14:textId="77777777" w:rsidTr="00E57114">
        <w:trPr>
          <w:trHeight w:val="7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705A1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15. Nome do representante legal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A69D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16.CPF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A68E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17.DDD/Fone</w:t>
            </w:r>
          </w:p>
        </w:tc>
      </w:tr>
      <w:tr w:rsidR="00E57114" w:rsidRPr="00E57114" w14:paraId="6048D19D" w14:textId="77777777" w:rsidTr="00E57114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50E2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18. Endereço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DF79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19. Município/UF</w:t>
            </w:r>
          </w:p>
        </w:tc>
      </w:tr>
      <w:tr w:rsidR="00E57114" w:rsidRPr="00E57114" w14:paraId="2999CAFA" w14:textId="77777777" w:rsidTr="00E5711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E57C3" w14:textId="77777777" w:rsidR="00E57114" w:rsidRPr="00E57114" w:rsidRDefault="00E57114" w:rsidP="00E57114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E57114">
              <w:rPr>
                <w:rFonts w:cs="Arial"/>
                <w:b/>
                <w:bCs/>
                <w:color w:val="000000"/>
                <w:sz w:val="24"/>
              </w:rPr>
              <w:lastRenderedPageBreak/>
              <w:t>II – RELAÇÃO DE PRODUTOS</w:t>
            </w:r>
          </w:p>
        </w:tc>
      </w:tr>
      <w:tr w:rsidR="00E57114" w:rsidRPr="00E57114" w14:paraId="7909DAA1" w14:textId="77777777" w:rsidTr="00E57114">
        <w:trPr>
          <w:trHeight w:val="645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B52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1.Produto 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BBD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2. Unidade 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F49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3. Quantidade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D07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4. Preço de Aquisição*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783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5. Cronograma de</w:t>
            </w:r>
            <w:r w:rsidRPr="00E57114">
              <w:rPr>
                <w:rFonts w:cs="Arial"/>
                <w:color w:val="000000"/>
                <w:sz w:val="24"/>
              </w:rPr>
              <w:br/>
              <w:t>Entrega dos produtos</w:t>
            </w:r>
          </w:p>
        </w:tc>
      </w:tr>
      <w:tr w:rsidR="00E57114" w:rsidRPr="00E57114" w14:paraId="255B092A" w14:textId="77777777" w:rsidTr="00E57114">
        <w:trPr>
          <w:trHeight w:val="39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3B9E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C9E1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A064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CA6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4.1. Unitário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A92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4.2.Total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8AB4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</w:p>
        </w:tc>
      </w:tr>
      <w:tr w:rsidR="00E57114" w:rsidRPr="00E57114" w14:paraId="657EDCF4" w14:textId="77777777" w:rsidTr="00E5711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7B5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E1E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3B0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904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D5D1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3F8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97AE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E57114" w:rsidRPr="00E57114" w14:paraId="6CBAC1EE" w14:textId="77777777" w:rsidTr="00E5711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876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F51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835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4AA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4EAD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280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F33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E57114" w:rsidRPr="00E57114" w14:paraId="0E5E84EE" w14:textId="77777777" w:rsidTr="00E5711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F76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033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8AB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C093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A0B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E64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65D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E57114" w:rsidRPr="00E57114" w14:paraId="537CBF54" w14:textId="77777777" w:rsidTr="00E5711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B74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570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A6D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1F0A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9B80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150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5C4D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E57114" w:rsidRPr="00E57114" w14:paraId="06C1BDA0" w14:textId="77777777" w:rsidTr="00E5711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CCAF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73D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E21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7234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30B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81C8" w14:textId="77777777" w:rsidR="00E57114" w:rsidRPr="00E57114" w:rsidRDefault="00E57114" w:rsidP="00E57114">
            <w:pPr>
              <w:jc w:val="center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A5C0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E57114" w:rsidRPr="00E57114" w14:paraId="428626B9" w14:textId="77777777" w:rsidTr="00E57114">
        <w:trPr>
          <w:trHeight w:val="6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4CD" w14:textId="77777777" w:rsidR="00E57114" w:rsidRPr="00E57114" w:rsidRDefault="00E57114" w:rsidP="00E57114">
            <w:pPr>
              <w:jc w:val="both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Obs.: * Preço publicado no Edital da Chamada Pública nº 01/2022 (mesmos valores).</w:t>
            </w:r>
          </w:p>
        </w:tc>
      </w:tr>
      <w:tr w:rsidR="00E57114" w:rsidRPr="00E57114" w14:paraId="1B81B7BE" w14:textId="77777777" w:rsidTr="00E57114">
        <w:trPr>
          <w:trHeight w:val="6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06A" w14:textId="77777777" w:rsidR="00E57114" w:rsidRPr="00E57114" w:rsidRDefault="00E57114" w:rsidP="00E57114">
            <w:pPr>
              <w:jc w:val="both"/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57114" w:rsidRPr="00E57114" w14:paraId="3F5C97E3" w14:textId="77777777" w:rsidTr="00E57114">
        <w:trPr>
          <w:trHeight w:val="7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C791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Local e Data: 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F3D3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 xml:space="preserve">Assinatura do Representante do Grupo Formal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9994" w14:textId="77777777" w:rsidR="00E57114" w:rsidRPr="00E57114" w:rsidRDefault="00E57114" w:rsidP="00E57114">
            <w:pPr>
              <w:rPr>
                <w:rFonts w:cs="Arial"/>
                <w:color w:val="000000"/>
                <w:sz w:val="24"/>
              </w:rPr>
            </w:pPr>
            <w:r w:rsidRPr="00E57114">
              <w:rPr>
                <w:rFonts w:cs="Arial"/>
                <w:color w:val="000000"/>
                <w:sz w:val="24"/>
              </w:rPr>
              <w:t>Fone/E-mail:</w:t>
            </w:r>
          </w:p>
        </w:tc>
      </w:tr>
    </w:tbl>
    <w:p w14:paraId="11A287B1" w14:textId="77777777" w:rsidR="004E18C9" w:rsidRDefault="004E18C9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32A19F84" w14:textId="77777777" w:rsidR="00E14628" w:rsidRDefault="00E14628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sectPr w:rsidR="00E14628" w:rsidSect="001D0B5A">
      <w:footerReference w:type="default" r:id="rId14"/>
      <w:pgSz w:w="16838" w:h="11906" w:orient="landscape" w:code="9"/>
      <w:pgMar w:top="567" w:right="680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2D68" w14:textId="77777777" w:rsidR="004518CF" w:rsidRDefault="004518CF">
      <w:r>
        <w:separator/>
      </w:r>
    </w:p>
  </w:endnote>
  <w:endnote w:type="continuationSeparator" w:id="0">
    <w:p w14:paraId="7109F237" w14:textId="77777777" w:rsidR="004518CF" w:rsidRDefault="004518CF">
      <w:r>
        <w:continuationSeparator/>
      </w:r>
    </w:p>
  </w:endnote>
  <w:endnote w:type="continuationNotice" w:id="1">
    <w:p w14:paraId="3F41C734" w14:textId="77777777" w:rsidR="004518CF" w:rsidRDefault="00451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0F68" w14:textId="77777777" w:rsidR="00CA4B5B" w:rsidRPr="00771167" w:rsidRDefault="00CA4B5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33E8942E" w:rsidR="00CA4B5B" w:rsidRPr="00771167" w:rsidRDefault="00CA4B5B" w:rsidP="00A3644B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Câmara Nacional</w:t>
    </w:r>
    <w:r w:rsidRPr="00771167">
      <w:rPr>
        <w:rFonts w:cs="Arial"/>
        <w:sz w:val="12"/>
        <w:szCs w:val="12"/>
      </w:rPr>
      <w:t xml:space="preserve">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14:paraId="1A370F6A" w14:textId="5BF383CC" w:rsidR="00CA4B5B" w:rsidRPr="00771167" w:rsidRDefault="00CA4B5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Termo de Referência - Modelo </w:t>
    </w:r>
    <w:r>
      <w:rPr>
        <w:rFonts w:cs="Arial"/>
        <w:sz w:val="12"/>
        <w:szCs w:val="12"/>
      </w:rPr>
      <w:t>Adaptado IFAM CMZL “PNAE"</w:t>
    </w:r>
    <w:r w:rsidRPr="00771167">
      <w:rPr>
        <w:rFonts w:cs="Arial"/>
        <w:sz w:val="12"/>
        <w:szCs w:val="12"/>
      </w:rPr>
      <w:t xml:space="preserve"> – Compras</w:t>
    </w:r>
  </w:p>
  <w:p w14:paraId="1A370F6B" w14:textId="0871B45B" w:rsidR="00CA4B5B" w:rsidRPr="00771167" w:rsidRDefault="00CA4B5B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Julho/2021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0CDF" w14:textId="77777777" w:rsidR="004518CF" w:rsidRDefault="004518CF">
      <w:r>
        <w:separator/>
      </w:r>
    </w:p>
  </w:footnote>
  <w:footnote w:type="continuationSeparator" w:id="0">
    <w:p w14:paraId="0EB3DB1E" w14:textId="77777777" w:rsidR="004518CF" w:rsidRDefault="004518CF">
      <w:r>
        <w:continuationSeparator/>
      </w:r>
    </w:p>
  </w:footnote>
  <w:footnote w:type="continuationNotice" w:id="1">
    <w:p w14:paraId="366474C8" w14:textId="77777777" w:rsidR="004518CF" w:rsidRDefault="004518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4133257">
    <w:abstractNumId w:val="1"/>
  </w:num>
  <w:num w:numId="2" w16cid:durableId="1935549486">
    <w:abstractNumId w:val="0"/>
  </w:num>
  <w:num w:numId="3" w16cid:durableId="12634929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82"/>
    <w:rsid w:val="0000236D"/>
    <w:rsid w:val="00003298"/>
    <w:rsid w:val="0000392B"/>
    <w:rsid w:val="00005057"/>
    <w:rsid w:val="00007196"/>
    <w:rsid w:val="0001017D"/>
    <w:rsid w:val="000107DA"/>
    <w:rsid w:val="0001136D"/>
    <w:rsid w:val="000134FF"/>
    <w:rsid w:val="000135C0"/>
    <w:rsid w:val="0001661B"/>
    <w:rsid w:val="0002260C"/>
    <w:rsid w:val="0002306D"/>
    <w:rsid w:val="000242C8"/>
    <w:rsid w:val="0002684F"/>
    <w:rsid w:val="00027155"/>
    <w:rsid w:val="0002724D"/>
    <w:rsid w:val="000318BA"/>
    <w:rsid w:val="000349AF"/>
    <w:rsid w:val="00034A29"/>
    <w:rsid w:val="00035C07"/>
    <w:rsid w:val="00040957"/>
    <w:rsid w:val="00042A02"/>
    <w:rsid w:val="00045830"/>
    <w:rsid w:val="000460EB"/>
    <w:rsid w:val="000472F2"/>
    <w:rsid w:val="00047CF1"/>
    <w:rsid w:val="00047D73"/>
    <w:rsid w:val="00050572"/>
    <w:rsid w:val="000528E5"/>
    <w:rsid w:val="000534C5"/>
    <w:rsid w:val="000543CF"/>
    <w:rsid w:val="00056433"/>
    <w:rsid w:val="00060414"/>
    <w:rsid w:val="00062853"/>
    <w:rsid w:val="00062C9B"/>
    <w:rsid w:val="00063CC2"/>
    <w:rsid w:val="00063FB7"/>
    <w:rsid w:val="0006475B"/>
    <w:rsid w:val="00064D33"/>
    <w:rsid w:val="0006537A"/>
    <w:rsid w:val="000658F6"/>
    <w:rsid w:val="000670EC"/>
    <w:rsid w:val="000677A2"/>
    <w:rsid w:val="00067DA4"/>
    <w:rsid w:val="00070EA5"/>
    <w:rsid w:val="00072A3B"/>
    <w:rsid w:val="00073282"/>
    <w:rsid w:val="000738C5"/>
    <w:rsid w:val="00074BF8"/>
    <w:rsid w:val="000757AC"/>
    <w:rsid w:val="00076CBC"/>
    <w:rsid w:val="000779C7"/>
    <w:rsid w:val="00081098"/>
    <w:rsid w:val="000817A7"/>
    <w:rsid w:val="00082EC5"/>
    <w:rsid w:val="00083D65"/>
    <w:rsid w:val="00087AC2"/>
    <w:rsid w:val="00087EF2"/>
    <w:rsid w:val="00090D05"/>
    <w:rsid w:val="00090F5D"/>
    <w:rsid w:val="00092759"/>
    <w:rsid w:val="000932F7"/>
    <w:rsid w:val="00093CC3"/>
    <w:rsid w:val="00094321"/>
    <w:rsid w:val="00096752"/>
    <w:rsid w:val="00097BF1"/>
    <w:rsid w:val="000A038D"/>
    <w:rsid w:val="000A102A"/>
    <w:rsid w:val="000A1A7B"/>
    <w:rsid w:val="000A1B88"/>
    <w:rsid w:val="000A23DA"/>
    <w:rsid w:val="000A2CDA"/>
    <w:rsid w:val="000A674F"/>
    <w:rsid w:val="000B1AC5"/>
    <w:rsid w:val="000B7B55"/>
    <w:rsid w:val="000C123B"/>
    <w:rsid w:val="000C2164"/>
    <w:rsid w:val="000C21AD"/>
    <w:rsid w:val="000C2C16"/>
    <w:rsid w:val="000C3DF2"/>
    <w:rsid w:val="000C4E2B"/>
    <w:rsid w:val="000C5EE4"/>
    <w:rsid w:val="000C615B"/>
    <w:rsid w:val="000C670A"/>
    <w:rsid w:val="000C78D1"/>
    <w:rsid w:val="000D2A1E"/>
    <w:rsid w:val="000D2AC3"/>
    <w:rsid w:val="000D313C"/>
    <w:rsid w:val="000D418A"/>
    <w:rsid w:val="000D731F"/>
    <w:rsid w:val="000E4A15"/>
    <w:rsid w:val="000F1C1C"/>
    <w:rsid w:val="000F4088"/>
    <w:rsid w:val="000F4F96"/>
    <w:rsid w:val="000F5A07"/>
    <w:rsid w:val="000F74A6"/>
    <w:rsid w:val="00100990"/>
    <w:rsid w:val="001013F4"/>
    <w:rsid w:val="0010559B"/>
    <w:rsid w:val="00105707"/>
    <w:rsid w:val="001060BC"/>
    <w:rsid w:val="00107269"/>
    <w:rsid w:val="001103FF"/>
    <w:rsid w:val="0011060B"/>
    <w:rsid w:val="00110F04"/>
    <w:rsid w:val="00111694"/>
    <w:rsid w:val="0011363A"/>
    <w:rsid w:val="00113EEB"/>
    <w:rsid w:val="0012163E"/>
    <w:rsid w:val="00121797"/>
    <w:rsid w:val="001219B0"/>
    <w:rsid w:val="00122617"/>
    <w:rsid w:val="00123B54"/>
    <w:rsid w:val="001247EB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0A79"/>
    <w:rsid w:val="001516EA"/>
    <w:rsid w:val="001520B9"/>
    <w:rsid w:val="00153E25"/>
    <w:rsid w:val="00154505"/>
    <w:rsid w:val="0015684D"/>
    <w:rsid w:val="00160BBD"/>
    <w:rsid w:val="00160DA4"/>
    <w:rsid w:val="0016584A"/>
    <w:rsid w:val="00166EFA"/>
    <w:rsid w:val="00170CE1"/>
    <w:rsid w:val="00170F01"/>
    <w:rsid w:val="001710AC"/>
    <w:rsid w:val="00174CAA"/>
    <w:rsid w:val="00174E46"/>
    <w:rsid w:val="00177CD5"/>
    <w:rsid w:val="00180C12"/>
    <w:rsid w:val="001817D2"/>
    <w:rsid w:val="00184086"/>
    <w:rsid w:val="001856FB"/>
    <w:rsid w:val="001904A8"/>
    <w:rsid w:val="00195029"/>
    <w:rsid w:val="001A0535"/>
    <w:rsid w:val="001A11DA"/>
    <w:rsid w:val="001A1732"/>
    <w:rsid w:val="001A2CE9"/>
    <w:rsid w:val="001A3A05"/>
    <w:rsid w:val="001A3E18"/>
    <w:rsid w:val="001A425B"/>
    <w:rsid w:val="001A4747"/>
    <w:rsid w:val="001B005B"/>
    <w:rsid w:val="001B0DF4"/>
    <w:rsid w:val="001B2C2A"/>
    <w:rsid w:val="001B75AC"/>
    <w:rsid w:val="001C0F4F"/>
    <w:rsid w:val="001C1001"/>
    <w:rsid w:val="001C171A"/>
    <w:rsid w:val="001C2F2C"/>
    <w:rsid w:val="001C36D1"/>
    <w:rsid w:val="001C3710"/>
    <w:rsid w:val="001C3F32"/>
    <w:rsid w:val="001C48B6"/>
    <w:rsid w:val="001C4C04"/>
    <w:rsid w:val="001C4F09"/>
    <w:rsid w:val="001C694F"/>
    <w:rsid w:val="001C71C1"/>
    <w:rsid w:val="001C721E"/>
    <w:rsid w:val="001D0B5A"/>
    <w:rsid w:val="001D1A83"/>
    <w:rsid w:val="001D3C4A"/>
    <w:rsid w:val="001D4B80"/>
    <w:rsid w:val="001D6B50"/>
    <w:rsid w:val="001E14AF"/>
    <w:rsid w:val="001E22A8"/>
    <w:rsid w:val="001E3AAF"/>
    <w:rsid w:val="001E5120"/>
    <w:rsid w:val="001E5BF5"/>
    <w:rsid w:val="001F0A6E"/>
    <w:rsid w:val="001F1D07"/>
    <w:rsid w:val="001F373D"/>
    <w:rsid w:val="001F39FA"/>
    <w:rsid w:val="00202A04"/>
    <w:rsid w:val="002032D6"/>
    <w:rsid w:val="00205197"/>
    <w:rsid w:val="0020593D"/>
    <w:rsid w:val="00207B98"/>
    <w:rsid w:val="00210001"/>
    <w:rsid w:val="00210B85"/>
    <w:rsid w:val="0021106D"/>
    <w:rsid w:val="002128B2"/>
    <w:rsid w:val="002137D6"/>
    <w:rsid w:val="00220D9F"/>
    <w:rsid w:val="00221BA5"/>
    <w:rsid w:val="00222980"/>
    <w:rsid w:val="002241A2"/>
    <w:rsid w:val="00231B91"/>
    <w:rsid w:val="00231E8F"/>
    <w:rsid w:val="00231E9C"/>
    <w:rsid w:val="00235489"/>
    <w:rsid w:val="00240B17"/>
    <w:rsid w:val="00241D78"/>
    <w:rsid w:val="002457D5"/>
    <w:rsid w:val="00246DAE"/>
    <w:rsid w:val="00250EAA"/>
    <w:rsid w:val="002538B4"/>
    <w:rsid w:val="002538E3"/>
    <w:rsid w:val="00255C24"/>
    <w:rsid w:val="00255D46"/>
    <w:rsid w:val="002568EE"/>
    <w:rsid w:val="00256E3C"/>
    <w:rsid w:val="00260759"/>
    <w:rsid w:val="00260802"/>
    <w:rsid w:val="00261770"/>
    <w:rsid w:val="00262AD1"/>
    <w:rsid w:val="0026386A"/>
    <w:rsid w:val="00267125"/>
    <w:rsid w:val="00267B22"/>
    <w:rsid w:val="00267DDF"/>
    <w:rsid w:val="00271CB6"/>
    <w:rsid w:val="0027301A"/>
    <w:rsid w:val="00274E7D"/>
    <w:rsid w:val="00276ECC"/>
    <w:rsid w:val="00281EFC"/>
    <w:rsid w:val="002837D7"/>
    <w:rsid w:val="00286700"/>
    <w:rsid w:val="0028765E"/>
    <w:rsid w:val="00287EC1"/>
    <w:rsid w:val="0029037D"/>
    <w:rsid w:val="00292945"/>
    <w:rsid w:val="002937D4"/>
    <w:rsid w:val="0029415B"/>
    <w:rsid w:val="00294F04"/>
    <w:rsid w:val="002A07ED"/>
    <w:rsid w:val="002A68D0"/>
    <w:rsid w:val="002B0B06"/>
    <w:rsid w:val="002B587F"/>
    <w:rsid w:val="002B5CA7"/>
    <w:rsid w:val="002C50DF"/>
    <w:rsid w:val="002C54C1"/>
    <w:rsid w:val="002C5587"/>
    <w:rsid w:val="002C5E58"/>
    <w:rsid w:val="002C7035"/>
    <w:rsid w:val="002D22EF"/>
    <w:rsid w:val="002D23B1"/>
    <w:rsid w:val="002D38D1"/>
    <w:rsid w:val="002D3CD6"/>
    <w:rsid w:val="002D78B4"/>
    <w:rsid w:val="002D7AB2"/>
    <w:rsid w:val="002D7C8E"/>
    <w:rsid w:val="002E160F"/>
    <w:rsid w:val="002E3CAE"/>
    <w:rsid w:val="002E3F91"/>
    <w:rsid w:val="002E460B"/>
    <w:rsid w:val="002E480D"/>
    <w:rsid w:val="002E5F6B"/>
    <w:rsid w:val="002F0137"/>
    <w:rsid w:val="002F084D"/>
    <w:rsid w:val="002F1C64"/>
    <w:rsid w:val="002F308B"/>
    <w:rsid w:val="002F3C1E"/>
    <w:rsid w:val="002F6566"/>
    <w:rsid w:val="00300CDF"/>
    <w:rsid w:val="003020E0"/>
    <w:rsid w:val="003022D4"/>
    <w:rsid w:val="003032B8"/>
    <w:rsid w:val="0030426A"/>
    <w:rsid w:val="003066CA"/>
    <w:rsid w:val="003100B8"/>
    <w:rsid w:val="00310B4A"/>
    <w:rsid w:val="00314642"/>
    <w:rsid w:val="003238C3"/>
    <w:rsid w:val="00323A82"/>
    <w:rsid w:val="00324B85"/>
    <w:rsid w:val="00324BCD"/>
    <w:rsid w:val="00324F30"/>
    <w:rsid w:val="00325023"/>
    <w:rsid w:val="00325FD8"/>
    <w:rsid w:val="003265B9"/>
    <w:rsid w:val="00327232"/>
    <w:rsid w:val="00331182"/>
    <w:rsid w:val="00334F93"/>
    <w:rsid w:val="00340EE0"/>
    <w:rsid w:val="00340F1B"/>
    <w:rsid w:val="00343032"/>
    <w:rsid w:val="00343B91"/>
    <w:rsid w:val="003451A8"/>
    <w:rsid w:val="003516D6"/>
    <w:rsid w:val="00352D2C"/>
    <w:rsid w:val="00353658"/>
    <w:rsid w:val="00353723"/>
    <w:rsid w:val="0035482B"/>
    <w:rsid w:val="0035658A"/>
    <w:rsid w:val="0035660F"/>
    <w:rsid w:val="0035686C"/>
    <w:rsid w:val="00364141"/>
    <w:rsid w:val="00367D2F"/>
    <w:rsid w:val="00367EF6"/>
    <w:rsid w:val="003737EA"/>
    <w:rsid w:val="00373AF6"/>
    <w:rsid w:val="00373F2A"/>
    <w:rsid w:val="003769F4"/>
    <w:rsid w:val="003779A2"/>
    <w:rsid w:val="0038139C"/>
    <w:rsid w:val="00381D92"/>
    <w:rsid w:val="0038360C"/>
    <w:rsid w:val="00384C7D"/>
    <w:rsid w:val="00386157"/>
    <w:rsid w:val="00386ADE"/>
    <w:rsid w:val="0039126B"/>
    <w:rsid w:val="00391E14"/>
    <w:rsid w:val="00392DD9"/>
    <w:rsid w:val="0039598C"/>
    <w:rsid w:val="003959F6"/>
    <w:rsid w:val="003A4059"/>
    <w:rsid w:val="003A58CB"/>
    <w:rsid w:val="003A73C1"/>
    <w:rsid w:val="003A78A3"/>
    <w:rsid w:val="003B15FD"/>
    <w:rsid w:val="003B263A"/>
    <w:rsid w:val="003B440D"/>
    <w:rsid w:val="003B5B4B"/>
    <w:rsid w:val="003B64FE"/>
    <w:rsid w:val="003B791E"/>
    <w:rsid w:val="003C0732"/>
    <w:rsid w:val="003C33FE"/>
    <w:rsid w:val="003C609E"/>
    <w:rsid w:val="003C6275"/>
    <w:rsid w:val="003D69A5"/>
    <w:rsid w:val="003E20D5"/>
    <w:rsid w:val="003E34F6"/>
    <w:rsid w:val="003E4927"/>
    <w:rsid w:val="003E4D76"/>
    <w:rsid w:val="003E5496"/>
    <w:rsid w:val="003E55B1"/>
    <w:rsid w:val="003E5E0D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3F7F79"/>
    <w:rsid w:val="00401E7A"/>
    <w:rsid w:val="004037C7"/>
    <w:rsid w:val="00403B8D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75C"/>
    <w:rsid w:val="00416A59"/>
    <w:rsid w:val="00416C6F"/>
    <w:rsid w:val="00417CA8"/>
    <w:rsid w:val="004200F3"/>
    <w:rsid w:val="004214D9"/>
    <w:rsid w:val="0042190C"/>
    <w:rsid w:val="00425359"/>
    <w:rsid w:val="00426A46"/>
    <w:rsid w:val="004316D7"/>
    <w:rsid w:val="00431EDA"/>
    <w:rsid w:val="0043231C"/>
    <w:rsid w:val="00432470"/>
    <w:rsid w:val="00432AB4"/>
    <w:rsid w:val="00435447"/>
    <w:rsid w:val="00441EA1"/>
    <w:rsid w:val="00442ED0"/>
    <w:rsid w:val="00445798"/>
    <w:rsid w:val="00445978"/>
    <w:rsid w:val="0044725C"/>
    <w:rsid w:val="00447465"/>
    <w:rsid w:val="004509FC"/>
    <w:rsid w:val="004518CF"/>
    <w:rsid w:val="00451F6D"/>
    <w:rsid w:val="00453B1D"/>
    <w:rsid w:val="00455CBE"/>
    <w:rsid w:val="00455EB7"/>
    <w:rsid w:val="00455FD5"/>
    <w:rsid w:val="00460E8A"/>
    <w:rsid w:val="0046230A"/>
    <w:rsid w:val="0046275B"/>
    <w:rsid w:val="00462C95"/>
    <w:rsid w:val="00464180"/>
    <w:rsid w:val="0046486A"/>
    <w:rsid w:val="00471331"/>
    <w:rsid w:val="00472B43"/>
    <w:rsid w:val="00473A3D"/>
    <w:rsid w:val="00474340"/>
    <w:rsid w:val="00474A42"/>
    <w:rsid w:val="004755D3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87FF8"/>
    <w:rsid w:val="00490464"/>
    <w:rsid w:val="00490642"/>
    <w:rsid w:val="00491452"/>
    <w:rsid w:val="0049465E"/>
    <w:rsid w:val="00494AE7"/>
    <w:rsid w:val="00494C9A"/>
    <w:rsid w:val="0049586B"/>
    <w:rsid w:val="004A030A"/>
    <w:rsid w:val="004A07AE"/>
    <w:rsid w:val="004A19D0"/>
    <w:rsid w:val="004A5B1F"/>
    <w:rsid w:val="004B05B0"/>
    <w:rsid w:val="004B0CAC"/>
    <w:rsid w:val="004B19B5"/>
    <w:rsid w:val="004B1CF7"/>
    <w:rsid w:val="004B1D7D"/>
    <w:rsid w:val="004B257C"/>
    <w:rsid w:val="004B2A6E"/>
    <w:rsid w:val="004B460A"/>
    <w:rsid w:val="004B5E52"/>
    <w:rsid w:val="004C0212"/>
    <w:rsid w:val="004C05F9"/>
    <w:rsid w:val="004C1D14"/>
    <w:rsid w:val="004C68AD"/>
    <w:rsid w:val="004D087F"/>
    <w:rsid w:val="004D0B8C"/>
    <w:rsid w:val="004D551E"/>
    <w:rsid w:val="004D792C"/>
    <w:rsid w:val="004D7FF7"/>
    <w:rsid w:val="004E0194"/>
    <w:rsid w:val="004E18C9"/>
    <w:rsid w:val="004E53C2"/>
    <w:rsid w:val="004E5F48"/>
    <w:rsid w:val="004E6184"/>
    <w:rsid w:val="004E7C64"/>
    <w:rsid w:val="004F0D56"/>
    <w:rsid w:val="004F1471"/>
    <w:rsid w:val="004F1520"/>
    <w:rsid w:val="004F52DE"/>
    <w:rsid w:val="004F5DF9"/>
    <w:rsid w:val="004F66B4"/>
    <w:rsid w:val="004F705B"/>
    <w:rsid w:val="004F78C6"/>
    <w:rsid w:val="004F7FF8"/>
    <w:rsid w:val="0050224C"/>
    <w:rsid w:val="00503208"/>
    <w:rsid w:val="00503523"/>
    <w:rsid w:val="005037A6"/>
    <w:rsid w:val="00511EAC"/>
    <w:rsid w:val="00512D53"/>
    <w:rsid w:val="00514883"/>
    <w:rsid w:val="00516C9E"/>
    <w:rsid w:val="0051737B"/>
    <w:rsid w:val="00520BCD"/>
    <w:rsid w:val="00526CF6"/>
    <w:rsid w:val="0053132E"/>
    <w:rsid w:val="005331A2"/>
    <w:rsid w:val="005335C1"/>
    <w:rsid w:val="00537650"/>
    <w:rsid w:val="00545D38"/>
    <w:rsid w:val="00545E29"/>
    <w:rsid w:val="00546070"/>
    <w:rsid w:val="00553BF9"/>
    <w:rsid w:val="00561C04"/>
    <w:rsid w:val="0056213B"/>
    <w:rsid w:val="00562F82"/>
    <w:rsid w:val="005635C6"/>
    <w:rsid w:val="00563CBA"/>
    <w:rsid w:val="00564913"/>
    <w:rsid w:val="00566E95"/>
    <w:rsid w:val="0057203C"/>
    <w:rsid w:val="00572CA9"/>
    <w:rsid w:val="005800D8"/>
    <w:rsid w:val="005846C9"/>
    <w:rsid w:val="00584713"/>
    <w:rsid w:val="00584F26"/>
    <w:rsid w:val="005873FC"/>
    <w:rsid w:val="0059090D"/>
    <w:rsid w:val="00590EAF"/>
    <w:rsid w:val="00592373"/>
    <w:rsid w:val="00592E3C"/>
    <w:rsid w:val="00594A98"/>
    <w:rsid w:val="00595DA6"/>
    <w:rsid w:val="005A062B"/>
    <w:rsid w:val="005A52B8"/>
    <w:rsid w:val="005A5861"/>
    <w:rsid w:val="005A6A91"/>
    <w:rsid w:val="005B0043"/>
    <w:rsid w:val="005B0066"/>
    <w:rsid w:val="005B2A0F"/>
    <w:rsid w:val="005B3291"/>
    <w:rsid w:val="005B3A6E"/>
    <w:rsid w:val="005B522A"/>
    <w:rsid w:val="005C07F2"/>
    <w:rsid w:val="005C0C8C"/>
    <w:rsid w:val="005C3930"/>
    <w:rsid w:val="005C76D8"/>
    <w:rsid w:val="005D1B9D"/>
    <w:rsid w:val="005D2DB3"/>
    <w:rsid w:val="005D3F74"/>
    <w:rsid w:val="005D54B3"/>
    <w:rsid w:val="005D6EA2"/>
    <w:rsid w:val="005D781D"/>
    <w:rsid w:val="005E0B10"/>
    <w:rsid w:val="005E1321"/>
    <w:rsid w:val="005E237B"/>
    <w:rsid w:val="005E2DD4"/>
    <w:rsid w:val="005E412D"/>
    <w:rsid w:val="005E4CDC"/>
    <w:rsid w:val="005E6D43"/>
    <w:rsid w:val="005F0C3E"/>
    <w:rsid w:val="005F64F4"/>
    <w:rsid w:val="005F6F64"/>
    <w:rsid w:val="005F7B0A"/>
    <w:rsid w:val="00600604"/>
    <w:rsid w:val="00601C20"/>
    <w:rsid w:val="0060552C"/>
    <w:rsid w:val="00605C11"/>
    <w:rsid w:val="00606440"/>
    <w:rsid w:val="0060669A"/>
    <w:rsid w:val="006071A2"/>
    <w:rsid w:val="006075C6"/>
    <w:rsid w:val="006078C2"/>
    <w:rsid w:val="0061344A"/>
    <w:rsid w:val="00613DC5"/>
    <w:rsid w:val="006155DD"/>
    <w:rsid w:val="006171A9"/>
    <w:rsid w:val="00622C73"/>
    <w:rsid w:val="00623436"/>
    <w:rsid w:val="00625193"/>
    <w:rsid w:val="00625D7F"/>
    <w:rsid w:val="00631615"/>
    <w:rsid w:val="0063364B"/>
    <w:rsid w:val="006406AF"/>
    <w:rsid w:val="00640F39"/>
    <w:rsid w:val="006434FD"/>
    <w:rsid w:val="00644B6E"/>
    <w:rsid w:val="00645C1E"/>
    <w:rsid w:val="00652C5E"/>
    <w:rsid w:val="00653E4F"/>
    <w:rsid w:val="00655AAF"/>
    <w:rsid w:val="00656A30"/>
    <w:rsid w:val="00662AC4"/>
    <w:rsid w:val="0066436E"/>
    <w:rsid w:val="00666AFF"/>
    <w:rsid w:val="006673E7"/>
    <w:rsid w:val="0067266A"/>
    <w:rsid w:val="00674964"/>
    <w:rsid w:val="00680B7E"/>
    <w:rsid w:val="00680FAD"/>
    <w:rsid w:val="00682725"/>
    <w:rsid w:val="00683B94"/>
    <w:rsid w:val="00684DE2"/>
    <w:rsid w:val="006862DA"/>
    <w:rsid w:val="00686692"/>
    <w:rsid w:val="00691600"/>
    <w:rsid w:val="00691DC8"/>
    <w:rsid w:val="006925F8"/>
    <w:rsid w:val="00693033"/>
    <w:rsid w:val="00693321"/>
    <w:rsid w:val="00694893"/>
    <w:rsid w:val="00694DD9"/>
    <w:rsid w:val="006955D2"/>
    <w:rsid w:val="006A0281"/>
    <w:rsid w:val="006A0F0E"/>
    <w:rsid w:val="006A12B1"/>
    <w:rsid w:val="006A14BB"/>
    <w:rsid w:val="006A1597"/>
    <w:rsid w:val="006A1642"/>
    <w:rsid w:val="006A1B0B"/>
    <w:rsid w:val="006A5B97"/>
    <w:rsid w:val="006A5F42"/>
    <w:rsid w:val="006A6103"/>
    <w:rsid w:val="006A7FF6"/>
    <w:rsid w:val="006B10ED"/>
    <w:rsid w:val="006B156A"/>
    <w:rsid w:val="006B4F18"/>
    <w:rsid w:val="006B51B2"/>
    <w:rsid w:val="006B5955"/>
    <w:rsid w:val="006C17A0"/>
    <w:rsid w:val="006C3AA2"/>
    <w:rsid w:val="006C49D5"/>
    <w:rsid w:val="006C755F"/>
    <w:rsid w:val="006D1D8A"/>
    <w:rsid w:val="006D27E3"/>
    <w:rsid w:val="006D3F97"/>
    <w:rsid w:val="006D4135"/>
    <w:rsid w:val="006D47DC"/>
    <w:rsid w:val="006E0448"/>
    <w:rsid w:val="006E09F2"/>
    <w:rsid w:val="006E721C"/>
    <w:rsid w:val="006F3EE2"/>
    <w:rsid w:val="006F6E63"/>
    <w:rsid w:val="006F7BAF"/>
    <w:rsid w:val="00700955"/>
    <w:rsid w:val="00700CBD"/>
    <w:rsid w:val="00701564"/>
    <w:rsid w:val="0070181F"/>
    <w:rsid w:val="00701D23"/>
    <w:rsid w:val="0070207F"/>
    <w:rsid w:val="007028C7"/>
    <w:rsid w:val="0070374C"/>
    <w:rsid w:val="00704462"/>
    <w:rsid w:val="00704B5C"/>
    <w:rsid w:val="007057FD"/>
    <w:rsid w:val="00710C7E"/>
    <w:rsid w:val="00711A27"/>
    <w:rsid w:val="00714E7C"/>
    <w:rsid w:val="007152C7"/>
    <w:rsid w:val="00722E0D"/>
    <w:rsid w:val="00723039"/>
    <w:rsid w:val="0072745D"/>
    <w:rsid w:val="0073044F"/>
    <w:rsid w:val="00730F3E"/>
    <w:rsid w:val="00732294"/>
    <w:rsid w:val="00733DE0"/>
    <w:rsid w:val="007357C5"/>
    <w:rsid w:val="00735C6D"/>
    <w:rsid w:val="00736C27"/>
    <w:rsid w:val="00737062"/>
    <w:rsid w:val="0074032D"/>
    <w:rsid w:val="00740D25"/>
    <w:rsid w:val="00741328"/>
    <w:rsid w:val="007415FE"/>
    <w:rsid w:val="00742827"/>
    <w:rsid w:val="00744724"/>
    <w:rsid w:val="007470A5"/>
    <w:rsid w:val="0075531C"/>
    <w:rsid w:val="00756698"/>
    <w:rsid w:val="00756F76"/>
    <w:rsid w:val="007579BB"/>
    <w:rsid w:val="00761FF6"/>
    <w:rsid w:val="00762072"/>
    <w:rsid w:val="0076286B"/>
    <w:rsid w:val="0076309E"/>
    <w:rsid w:val="007633D3"/>
    <w:rsid w:val="00764EEC"/>
    <w:rsid w:val="007666A8"/>
    <w:rsid w:val="007679B9"/>
    <w:rsid w:val="00767A45"/>
    <w:rsid w:val="0077024E"/>
    <w:rsid w:val="00771167"/>
    <w:rsid w:val="00773520"/>
    <w:rsid w:val="00776572"/>
    <w:rsid w:val="00776D50"/>
    <w:rsid w:val="0077738D"/>
    <w:rsid w:val="007774C2"/>
    <w:rsid w:val="007806D6"/>
    <w:rsid w:val="0078425A"/>
    <w:rsid w:val="00785CF8"/>
    <w:rsid w:val="00786FF1"/>
    <w:rsid w:val="00787771"/>
    <w:rsid w:val="0078793C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274"/>
    <w:rsid w:val="007A1395"/>
    <w:rsid w:val="007A1E07"/>
    <w:rsid w:val="007A3BD3"/>
    <w:rsid w:val="007A46F0"/>
    <w:rsid w:val="007A7341"/>
    <w:rsid w:val="007A7351"/>
    <w:rsid w:val="007A7EBC"/>
    <w:rsid w:val="007B19CE"/>
    <w:rsid w:val="007B37DA"/>
    <w:rsid w:val="007B4402"/>
    <w:rsid w:val="007B7C23"/>
    <w:rsid w:val="007C0255"/>
    <w:rsid w:val="007C09C8"/>
    <w:rsid w:val="007C0C22"/>
    <w:rsid w:val="007C13ED"/>
    <w:rsid w:val="007C2707"/>
    <w:rsid w:val="007C4225"/>
    <w:rsid w:val="007D17EE"/>
    <w:rsid w:val="007D3572"/>
    <w:rsid w:val="007D3F75"/>
    <w:rsid w:val="007D4E83"/>
    <w:rsid w:val="007D501A"/>
    <w:rsid w:val="007D7802"/>
    <w:rsid w:val="007E1BA2"/>
    <w:rsid w:val="007E285B"/>
    <w:rsid w:val="007E3F65"/>
    <w:rsid w:val="007E4F6C"/>
    <w:rsid w:val="007E5253"/>
    <w:rsid w:val="007E57A5"/>
    <w:rsid w:val="007E68F6"/>
    <w:rsid w:val="007E6EF9"/>
    <w:rsid w:val="007F0511"/>
    <w:rsid w:val="007F280E"/>
    <w:rsid w:val="007F2AE5"/>
    <w:rsid w:val="007F4C69"/>
    <w:rsid w:val="007F6AB0"/>
    <w:rsid w:val="00800935"/>
    <w:rsid w:val="008009AF"/>
    <w:rsid w:val="008010EF"/>
    <w:rsid w:val="0080271B"/>
    <w:rsid w:val="00803805"/>
    <w:rsid w:val="008051D3"/>
    <w:rsid w:val="0080582D"/>
    <w:rsid w:val="00806D9B"/>
    <w:rsid w:val="0080756C"/>
    <w:rsid w:val="00810AD8"/>
    <w:rsid w:val="008112C4"/>
    <w:rsid w:val="00812ACB"/>
    <w:rsid w:val="008135BD"/>
    <w:rsid w:val="008147F8"/>
    <w:rsid w:val="00816D83"/>
    <w:rsid w:val="00820B09"/>
    <w:rsid w:val="00821930"/>
    <w:rsid w:val="00821B3A"/>
    <w:rsid w:val="00824543"/>
    <w:rsid w:val="00831204"/>
    <w:rsid w:val="00831208"/>
    <w:rsid w:val="00832BF8"/>
    <w:rsid w:val="00834300"/>
    <w:rsid w:val="00835623"/>
    <w:rsid w:val="00835A02"/>
    <w:rsid w:val="00835CD3"/>
    <w:rsid w:val="00835F85"/>
    <w:rsid w:val="00837BF8"/>
    <w:rsid w:val="00840414"/>
    <w:rsid w:val="008407A2"/>
    <w:rsid w:val="00841504"/>
    <w:rsid w:val="00841833"/>
    <w:rsid w:val="008429CF"/>
    <w:rsid w:val="008437A1"/>
    <w:rsid w:val="008446E2"/>
    <w:rsid w:val="008459A0"/>
    <w:rsid w:val="00846899"/>
    <w:rsid w:val="00847E19"/>
    <w:rsid w:val="00850CD3"/>
    <w:rsid w:val="0085112C"/>
    <w:rsid w:val="008559F1"/>
    <w:rsid w:val="00855E5A"/>
    <w:rsid w:val="0085666B"/>
    <w:rsid w:val="008601A9"/>
    <w:rsid w:val="00861F07"/>
    <w:rsid w:val="00862F10"/>
    <w:rsid w:val="00865B0D"/>
    <w:rsid w:val="00871B33"/>
    <w:rsid w:val="00871C0F"/>
    <w:rsid w:val="00872949"/>
    <w:rsid w:val="008731C2"/>
    <w:rsid w:val="00874676"/>
    <w:rsid w:val="008821F3"/>
    <w:rsid w:val="00883F19"/>
    <w:rsid w:val="00886C81"/>
    <w:rsid w:val="008877EE"/>
    <w:rsid w:val="00887874"/>
    <w:rsid w:val="00887F58"/>
    <w:rsid w:val="008910B5"/>
    <w:rsid w:val="00892D04"/>
    <w:rsid w:val="008941DB"/>
    <w:rsid w:val="0089425B"/>
    <w:rsid w:val="00895D7E"/>
    <w:rsid w:val="0089665C"/>
    <w:rsid w:val="008A16EA"/>
    <w:rsid w:val="008A37E6"/>
    <w:rsid w:val="008A51F1"/>
    <w:rsid w:val="008A52AD"/>
    <w:rsid w:val="008A580D"/>
    <w:rsid w:val="008A6578"/>
    <w:rsid w:val="008A6E9A"/>
    <w:rsid w:val="008B6162"/>
    <w:rsid w:val="008C04DF"/>
    <w:rsid w:val="008C0F8D"/>
    <w:rsid w:val="008C1971"/>
    <w:rsid w:val="008C1AF7"/>
    <w:rsid w:val="008C57D5"/>
    <w:rsid w:val="008D0EE5"/>
    <w:rsid w:val="008D1E5F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E5B41"/>
    <w:rsid w:val="008F25EF"/>
    <w:rsid w:val="008F4228"/>
    <w:rsid w:val="008F4D52"/>
    <w:rsid w:val="008F4E41"/>
    <w:rsid w:val="008F5248"/>
    <w:rsid w:val="008F7B98"/>
    <w:rsid w:val="00903DB7"/>
    <w:rsid w:val="0090408D"/>
    <w:rsid w:val="00904E6B"/>
    <w:rsid w:val="00906EEC"/>
    <w:rsid w:val="00911A76"/>
    <w:rsid w:val="00914204"/>
    <w:rsid w:val="00914831"/>
    <w:rsid w:val="00915836"/>
    <w:rsid w:val="00915C7E"/>
    <w:rsid w:val="009167A7"/>
    <w:rsid w:val="00922606"/>
    <w:rsid w:val="00922D31"/>
    <w:rsid w:val="009240D8"/>
    <w:rsid w:val="00924B6A"/>
    <w:rsid w:val="0092559F"/>
    <w:rsid w:val="00925D03"/>
    <w:rsid w:val="0092650F"/>
    <w:rsid w:val="00926AE7"/>
    <w:rsid w:val="00927AD9"/>
    <w:rsid w:val="009302E6"/>
    <w:rsid w:val="0093104F"/>
    <w:rsid w:val="00931141"/>
    <w:rsid w:val="00931DEA"/>
    <w:rsid w:val="00935665"/>
    <w:rsid w:val="00935B30"/>
    <w:rsid w:val="00936A4E"/>
    <w:rsid w:val="00936B6F"/>
    <w:rsid w:val="0094044C"/>
    <w:rsid w:val="00941580"/>
    <w:rsid w:val="00942457"/>
    <w:rsid w:val="00942C5F"/>
    <w:rsid w:val="00944E0C"/>
    <w:rsid w:val="00945DF1"/>
    <w:rsid w:val="00950D81"/>
    <w:rsid w:val="00953772"/>
    <w:rsid w:val="009543EB"/>
    <w:rsid w:val="00954BE8"/>
    <w:rsid w:val="0095708A"/>
    <w:rsid w:val="00957A07"/>
    <w:rsid w:val="00957DCD"/>
    <w:rsid w:val="0096002D"/>
    <w:rsid w:val="0096053A"/>
    <w:rsid w:val="009615AD"/>
    <w:rsid w:val="009623AB"/>
    <w:rsid w:val="00964887"/>
    <w:rsid w:val="00965566"/>
    <w:rsid w:val="00965B7C"/>
    <w:rsid w:val="00966010"/>
    <w:rsid w:val="00967CE4"/>
    <w:rsid w:val="00970053"/>
    <w:rsid w:val="00970A6B"/>
    <w:rsid w:val="00974FE8"/>
    <w:rsid w:val="009763C4"/>
    <w:rsid w:val="009768D4"/>
    <w:rsid w:val="009769BE"/>
    <w:rsid w:val="00976E1D"/>
    <w:rsid w:val="009803F1"/>
    <w:rsid w:val="00980902"/>
    <w:rsid w:val="00981553"/>
    <w:rsid w:val="009829E6"/>
    <w:rsid w:val="00982D8A"/>
    <w:rsid w:val="00983CC3"/>
    <w:rsid w:val="009844F7"/>
    <w:rsid w:val="009859F1"/>
    <w:rsid w:val="00987FEA"/>
    <w:rsid w:val="009906A3"/>
    <w:rsid w:val="0099079E"/>
    <w:rsid w:val="00994993"/>
    <w:rsid w:val="00995FDA"/>
    <w:rsid w:val="00995FFD"/>
    <w:rsid w:val="009A077E"/>
    <w:rsid w:val="009A1099"/>
    <w:rsid w:val="009A31FF"/>
    <w:rsid w:val="009A386E"/>
    <w:rsid w:val="009A45B0"/>
    <w:rsid w:val="009A6A6F"/>
    <w:rsid w:val="009B1B69"/>
    <w:rsid w:val="009B3289"/>
    <w:rsid w:val="009B5BC4"/>
    <w:rsid w:val="009B5EA3"/>
    <w:rsid w:val="009C3638"/>
    <w:rsid w:val="009C470D"/>
    <w:rsid w:val="009C638B"/>
    <w:rsid w:val="009C73F1"/>
    <w:rsid w:val="009C7739"/>
    <w:rsid w:val="009D3626"/>
    <w:rsid w:val="009D58FF"/>
    <w:rsid w:val="009D68FB"/>
    <w:rsid w:val="009D7EDF"/>
    <w:rsid w:val="009E04B3"/>
    <w:rsid w:val="009E0DFC"/>
    <w:rsid w:val="009E330F"/>
    <w:rsid w:val="009E377E"/>
    <w:rsid w:val="009E428C"/>
    <w:rsid w:val="009E529F"/>
    <w:rsid w:val="009E5A3A"/>
    <w:rsid w:val="009E5B74"/>
    <w:rsid w:val="009E7C14"/>
    <w:rsid w:val="009E7ECD"/>
    <w:rsid w:val="009F0234"/>
    <w:rsid w:val="009F1BDC"/>
    <w:rsid w:val="009F419C"/>
    <w:rsid w:val="009F43E0"/>
    <w:rsid w:val="009F4CFF"/>
    <w:rsid w:val="009F64F0"/>
    <w:rsid w:val="009F6D7E"/>
    <w:rsid w:val="009F717A"/>
    <w:rsid w:val="009F7AA7"/>
    <w:rsid w:val="00A04617"/>
    <w:rsid w:val="00A055A5"/>
    <w:rsid w:val="00A07730"/>
    <w:rsid w:val="00A1117E"/>
    <w:rsid w:val="00A12A7C"/>
    <w:rsid w:val="00A1330E"/>
    <w:rsid w:val="00A14062"/>
    <w:rsid w:val="00A14E38"/>
    <w:rsid w:val="00A17434"/>
    <w:rsid w:val="00A2471D"/>
    <w:rsid w:val="00A25D4F"/>
    <w:rsid w:val="00A25E48"/>
    <w:rsid w:val="00A307BF"/>
    <w:rsid w:val="00A3232C"/>
    <w:rsid w:val="00A33097"/>
    <w:rsid w:val="00A3644B"/>
    <w:rsid w:val="00A402A1"/>
    <w:rsid w:val="00A44175"/>
    <w:rsid w:val="00A44A1A"/>
    <w:rsid w:val="00A4565E"/>
    <w:rsid w:val="00A46F80"/>
    <w:rsid w:val="00A47056"/>
    <w:rsid w:val="00A47893"/>
    <w:rsid w:val="00A5024E"/>
    <w:rsid w:val="00A50D22"/>
    <w:rsid w:val="00A512C3"/>
    <w:rsid w:val="00A52AB9"/>
    <w:rsid w:val="00A53390"/>
    <w:rsid w:val="00A571FE"/>
    <w:rsid w:val="00A60395"/>
    <w:rsid w:val="00A6183D"/>
    <w:rsid w:val="00A6287E"/>
    <w:rsid w:val="00A62AEF"/>
    <w:rsid w:val="00A63B1B"/>
    <w:rsid w:val="00A731C4"/>
    <w:rsid w:val="00A73317"/>
    <w:rsid w:val="00A74113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37C8"/>
    <w:rsid w:val="00A96322"/>
    <w:rsid w:val="00AA0CDC"/>
    <w:rsid w:val="00AA1165"/>
    <w:rsid w:val="00AA2B09"/>
    <w:rsid w:val="00AA3A23"/>
    <w:rsid w:val="00AA3F31"/>
    <w:rsid w:val="00AA4625"/>
    <w:rsid w:val="00AB099E"/>
    <w:rsid w:val="00AB0F3F"/>
    <w:rsid w:val="00AB1F1A"/>
    <w:rsid w:val="00AB1F33"/>
    <w:rsid w:val="00AB6566"/>
    <w:rsid w:val="00AB768C"/>
    <w:rsid w:val="00AC0883"/>
    <w:rsid w:val="00AC105F"/>
    <w:rsid w:val="00AC3064"/>
    <w:rsid w:val="00AC4F34"/>
    <w:rsid w:val="00AC6401"/>
    <w:rsid w:val="00AC6EC2"/>
    <w:rsid w:val="00AD61F3"/>
    <w:rsid w:val="00AD6234"/>
    <w:rsid w:val="00AD7482"/>
    <w:rsid w:val="00AD7C41"/>
    <w:rsid w:val="00AE3A63"/>
    <w:rsid w:val="00AE5435"/>
    <w:rsid w:val="00AF2156"/>
    <w:rsid w:val="00AF23C4"/>
    <w:rsid w:val="00AF3ABE"/>
    <w:rsid w:val="00AF61CB"/>
    <w:rsid w:val="00AF6959"/>
    <w:rsid w:val="00AF6D17"/>
    <w:rsid w:val="00B00520"/>
    <w:rsid w:val="00B008EB"/>
    <w:rsid w:val="00B00B90"/>
    <w:rsid w:val="00B00F8E"/>
    <w:rsid w:val="00B014D0"/>
    <w:rsid w:val="00B01AC3"/>
    <w:rsid w:val="00B025B6"/>
    <w:rsid w:val="00B02691"/>
    <w:rsid w:val="00B03CB0"/>
    <w:rsid w:val="00B041A9"/>
    <w:rsid w:val="00B0465E"/>
    <w:rsid w:val="00B04DFD"/>
    <w:rsid w:val="00B106A9"/>
    <w:rsid w:val="00B11522"/>
    <w:rsid w:val="00B119C5"/>
    <w:rsid w:val="00B1218F"/>
    <w:rsid w:val="00B13262"/>
    <w:rsid w:val="00B141A3"/>
    <w:rsid w:val="00B14C20"/>
    <w:rsid w:val="00B14E3C"/>
    <w:rsid w:val="00B16238"/>
    <w:rsid w:val="00B223B0"/>
    <w:rsid w:val="00B23A3C"/>
    <w:rsid w:val="00B23F8B"/>
    <w:rsid w:val="00B24A65"/>
    <w:rsid w:val="00B27724"/>
    <w:rsid w:val="00B302EE"/>
    <w:rsid w:val="00B30F3D"/>
    <w:rsid w:val="00B350B3"/>
    <w:rsid w:val="00B36D6B"/>
    <w:rsid w:val="00B42057"/>
    <w:rsid w:val="00B43192"/>
    <w:rsid w:val="00B432A0"/>
    <w:rsid w:val="00B45FD5"/>
    <w:rsid w:val="00B4738B"/>
    <w:rsid w:val="00B50E09"/>
    <w:rsid w:val="00B517F7"/>
    <w:rsid w:val="00B52AFC"/>
    <w:rsid w:val="00B52EFE"/>
    <w:rsid w:val="00B532E1"/>
    <w:rsid w:val="00B548CD"/>
    <w:rsid w:val="00B54B86"/>
    <w:rsid w:val="00B54C1E"/>
    <w:rsid w:val="00B54DC8"/>
    <w:rsid w:val="00B5509D"/>
    <w:rsid w:val="00B55E5A"/>
    <w:rsid w:val="00B60B26"/>
    <w:rsid w:val="00B60DCA"/>
    <w:rsid w:val="00B61E88"/>
    <w:rsid w:val="00B63C73"/>
    <w:rsid w:val="00B6416B"/>
    <w:rsid w:val="00B65729"/>
    <w:rsid w:val="00B65ABC"/>
    <w:rsid w:val="00B65CEE"/>
    <w:rsid w:val="00B66E1A"/>
    <w:rsid w:val="00B66EDD"/>
    <w:rsid w:val="00B672B3"/>
    <w:rsid w:val="00B74AE7"/>
    <w:rsid w:val="00B761D7"/>
    <w:rsid w:val="00B76DB6"/>
    <w:rsid w:val="00B77DBF"/>
    <w:rsid w:val="00B810DF"/>
    <w:rsid w:val="00B81D02"/>
    <w:rsid w:val="00B81F4F"/>
    <w:rsid w:val="00B81FBB"/>
    <w:rsid w:val="00B86416"/>
    <w:rsid w:val="00B87047"/>
    <w:rsid w:val="00B902B9"/>
    <w:rsid w:val="00B90B80"/>
    <w:rsid w:val="00B92C22"/>
    <w:rsid w:val="00B92C59"/>
    <w:rsid w:val="00B93742"/>
    <w:rsid w:val="00B93E5C"/>
    <w:rsid w:val="00B95BFE"/>
    <w:rsid w:val="00B968CF"/>
    <w:rsid w:val="00B96C22"/>
    <w:rsid w:val="00B972D3"/>
    <w:rsid w:val="00BA1705"/>
    <w:rsid w:val="00BA2132"/>
    <w:rsid w:val="00BA38D8"/>
    <w:rsid w:val="00BA5AAA"/>
    <w:rsid w:val="00BA5D82"/>
    <w:rsid w:val="00BA7FC1"/>
    <w:rsid w:val="00BB0977"/>
    <w:rsid w:val="00BB1522"/>
    <w:rsid w:val="00BB199B"/>
    <w:rsid w:val="00BB2A0E"/>
    <w:rsid w:val="00BB4389"/>
    <w:rsid w:val="00BB61BE"/>
    <w:rsid w:val="00BC1896"/>
    <w:rsid w:val="00BC2797"/>
    <w:rsid w:val="00BC4227"/>
    <w:rsid w:val="00BC4EEF"/>
    <w:rsid w:val="00BC5620"/>
    <w:rsid w:val="00BC60BF"/>
    <w:rsid w:val="00BD1366"/>
    <w:rsid w:val="00BD193C"/>
    <w:rsid w:val="00BD2593"/>
    <w:rsid w:val="00BD3419"/>
    <w:rsid w:val="00BD43E5"/>
    <w:rsid w:val="00BD550B"/>
    <w:rsid w:val="00BD556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8A1"/>
    <w:rsid w:val="00BF3DB3"/>
    <w:rsid w:val="00BF6A5F"/>
    <w:rsid w:val="00BF6F21"/>
    <w:rsid w:val="00C00F37"/>
    <w:rsid w:val="00C03F51"/>
    <w:rsid w:val="00C048B8"/>
    <w:rsid w:val="00C06836"/>
    <w:rsid w:val="00C10CC7"/>
    <w:rsid w:val="00C11B1F"/>
    <w:rsid w:val="00C13225"/>
    <w:rsid w:val="00C14C86"/>
    <w:rsid w:val="00C15A31"/>
    <w:rsid w:val="00C16BB8"/>
    <w:rsid w:val="00C178AE"/>
    <w:rsid w:val="00C202D9"/>
    <w:rsid w:val="00C21B44"/>
    <w:rsid w:val="00C229F8"/>
    <w:rsid w:val="00C25803"/>
    <w:rsid w:val="00C26FD3"/>
    <w:rsid w:val="00C312FF"/>
    <w:rsid w:val="00C322F1"/>
    <w:rsid w:val="00C33284"/>
    <w:rsid w:val="00C371FA"/>
    <w:rsid w:val="00C37B1D"/>
    <w:rsid w:val="00C41B5E"/>
    <w:rsid w:val="00C4251D"/>
    <w:rsid w:val="00C44F67"/>
    <w:rsid w:val="00C46167"/>
    <w:rsid w:val="00C46F61"/>
    <w:rsid w:val="00C47BB2"/>
    <w:rsid w:val="00C508A2"/>
    <w:rsid w:val="00C51C28"/>
    <w:rsid w:val="00C53456"/>
    <w:rsid w:val="00C56EF1"/>
    <w:rsid w:val="00C6095B"/>
    <w:rsid w:val="00C60C2D"/>
    <w:rsid w:val="00C63CFE"/>
    <w:rsid w:val="00C70043"/>
    <w:rsid w:val="00C70370"/>
    <w:rsid w:val="00C70E0D"/>
    <w:rsid w:val="00C726D0"/>
    <w:rsid w:val="00C730B4"/>
    <w:rsid w:val="00C73861"/>
    <w:rsid w:val="00C7432C"/>
    <w:rsid w:val="00C75791"/>
    <w:rsid w:val="00C757A1"/>
    <w:rsid w:val="00C76304"/>
    <w:rsid w:val="00C7672C"/>
    <w:rsid w:val="00C76B77"/>
    <w:rsid w:val="00C81480"/>
    <w:rsid w:val="00C825F7"/>
    <w:rsid w:val="00C834EF"/>
    <w:rsid w:val="00C84955"/>
    <w:rsid w:val="00C86467"/>
    <w:rsid w:val="00C87B11"/>
    <w:rsid w:val="00C90618"/>
    <w:rsid w:val="00C93BA9"/>
    <w:rsid w:val="00C9494A"/>
    <w:rsid w:val="00C95C72"/>
    <w:rsid w:val="00C96B86"/>
    <w:rsid w:val="00C97DF7"/>
    <w:rsid w:val="00CA02C8"/>
    <w:rsid w:val="00CA1A6A"/>
    <w:rsid w:val="00CA1F3B"/>
    <w:rsid w:val="00CA33AA"/>
    <w:rsid w:val="00CA39C3"/>
    <w:rsid w:val="00CA4B5B"/>
    <w:rsid w:val="00CA6108"/>
    <w:rsid w:val="00CB228C"/>
    <w:rsid w:val="00CB54CD"/>
    <w:rsid w:val="00CB67F5"/>
    <w:rsid w:val="00CB698B"/>
    <w:rsid w:val="00CB6FF5"/>
    <w:rsid w:val="00CB766B"/>
    <w:rsid w:val="00CC356D"/>
    <w:rsid w:val="00CC3C90"/>
    <w:rsid w:val="00CC4ECB"/>
    <w:rsid w:val="00CD109D"/>
    <w:rsid w:val="00CD1E9D"/>
    <w:rsid w:val="00CD20B2"/>
    <w:rsid w:val="00CD5347"/>
    <w:rsid w:val="00CD5D7C"/>
    <w:rsid w:val="00CD6ABB"/>
    <w:rsid w:val="00CD7148"/>
    <w:rsid w:val="00CE457F"/>
    <w:rsid w:val="00CE5CF2"/>
    <w:rsid w:val="00CF483B"/>
    <w:rsid w:val="00CF71B4"/>
    <w:rsid w:val="00CF7768"/>
    <w:rsid w:val="00D00A5D"/>
    <w:rsid w:val="00D00A87"/>
    <w:rsid w:val="00D020B7"/>
    <w:rsid w:val="00D02F2F"/>
    <w:rsid w:val="00D04880"/>
    <w:rsid w:val="00D10078"/>
    <w:rsid w:val="00D11BB1"/>
    <w:rsid w:val="00D11E64"/>
    <w:rsid w:val="00D13087"/>
    <w:rsid w:val="00D139AB"/>
    <w:rsid w:val="00D13C21"/>
    <w:rsid w:val="00D15CAD"/>
    <w:rsid w:val="00D16FA0"/>
    <w:rsid w:val="00D241FF"/>
    <w:rsid w:val="00D255A2"/>
    <w:rsid w:val="00D25D36"/>
    <w:rsid w:val="00D26DCE"/>
    <w:rsid w:val="00D36521"/>
    <w:rsid w:val="00D37DC8"/>
    <w:rsid w:val="00D41AF6"/>
    <w:rsid w:val="00D42AE6"/>
    <w:rsid w:val="00D44057"/>
    <w:rsid w:val="00D4766E"/>
    <w:rsid w:val="00D5130A"/>
    <w:rsid w:val="00D51769"/>
    <w:rsid w:val="00D5196C"/>
    <w:rsid w:val="00D522D8"/>
    <w:rsid w:val="00D5491C"/>
    <w:rsid w:val="00D55067"/>
    <w:rsid w:val="00D554E8"/>
    <w:rsid w:val="00D5748E"/>
    <w:rsid w:val="00D612A9"/>
    <w:rsid w:val="00D61896"/>
    <w:rsid w:val="00D64266"/>
    <w:rsid w:val="00D66935"/>
    <w:rsid w:val="00D707C2"/>
    <w:rsid w:val="00D71C05"/>
    <w:rsid w:val="00D72DE1"/>
    <w:rsid w:val="00D74AC7"/>
    <w:rsid w:val="00D74F57"/>
    <w:rsid w:val="00D76018"/>
    <w:rsid w:val="00D77500"/>
    <w:rsid w:val="00D77D52"/>
    <w:rsid w:val="00D80021"/>
    <w:rsid w:val="00D81671"/>
    <w:rsid w:val="00D86743"/>
    <w:rsid w:val="00D868E0"/>
    <w:rsid w:val="00D8724C"/>
    <w:rsid w:val="00D87EC3"/>
    <w:rsid w:val="00D90390"/>
    <w:rsid w:val="00D938C1"/>
    <w:rsid w:val="00DA0F3A"/>
    <w:rsid w:val="00DA30CA"/>
    <w:rsid w:val="00DA47A8"/>
    <w:rsid w:val="00DA6710"/>
    <w:rsid w:val="00DA6FB7"/>
    <w:rsid w:val="00DA7D17"/>
    <w:rsid w:val="00DB3592"/>
    <w:rsid w:val="00DB42CA"/>
    <w:rsid w:val="00DB4C93"/>
    <w:rsid w:val="00DC0FB6"/>
    <w:rsid w:val="00DC1CCB"/>
    <w:rsid w:val="00DC3F8A"/>
    <w:rsid w:val="00DD0070"/>
    <w:rsid w:val="00DD09A3"/>
    <w:rsid w:val="00DD46E9"/>
    <w:rsid w:val="00DD5CD0"/>
    <w:rsid w:val="00DD7D76"/>
    <w:rsid w:val="00DE0D00"/>
    <w:rsid w:val="00DE16CD"/>
    <w:rsid w:val="00DE1F39"/>
    <w:rsid w:val="00DE3366"/>
    <w:rsid w:val="00DE6492"/>
    <w:rsid w:val="00DE7070"/>
    <w:rsid w:val="00DF15CF"/>
    <w:rsid w:val="00DF280B"/>
    <w:rsid w:val="00DF2853"/>
    <w:rsid w:val="00DF28B7"/>
    <w:rsid w:val="00DF4E63"/>
    <w:rsid w:val="00DF653D"/>
    <w:rsid w:val="00DF68C0"/>
    <w:rsid w:val="00DF772E"/>
    <w:rsid w:val="00DF7F5A"/>
    <w:rsid w:val="00E00FFD"/>
    <w:rsid w:val="00E0366E"/>
    <w:rsid w:val="00E04C02"/>
    <w:rsid w:val="00E053B2"/>
    <w:rsid w:val="00E11ABF"/>
    <w:rsid w:val="00E139D5"/>
    <w:rsid w:val="00E13F60"/>
    <w:rsid w:val="00E14628"/>
    <w:rsid w:val="00E14CA5"/>
    <w:rsid w:val="00E152DF"/>
    <w:rsid w:val="00E21BA0"/>
    <w:rsid w:val="00E22D1B"/>
    <w:rsid w:val="00E235F5"/>
    <w:rsid w:val="00E23783"/>
    <w:rsid w:val="00E24675"/>
    <w:rsid w:val="00E26411"/>
    <w:rsid w:val="00E301DE"/>
    <w:rsid w:val="00E307B6"/>
    <w:rsid w:val="00E3170B"/>
    <w:rsid w:val="00E31B1C"/>
    <w:rsid w:val="00E34F34"/>
    <w:rsid w:val="00E41AD6"/>
    <w:rsid w:val="00E42017"/>
    <w:rsid w:val="00E42730"/>
    <w:rsid w:val="00E42AE5"/>
    <w:rsid w:val="00E46268"/>
    <w:rsid w:val="00E462E9"/>
    <w:rsid w:val="00E46400"/>
    <w:rsid w:val="00E4750B"/>
    <w:rsid w:val="00E47776"/>
    <w:rsid w:val="00E50C95"/>
    <w:rsid w:val="00E52EB0"/>
    <w:rsid w:val="00E55854"/>
    <w:rsid w:val="00E57114"/>
    <w:rsid w:val="00E61439"/>
    <w:rsid w:val="00E61821"/>
    <w:rsid w:val="00E628AD"/>
    <w:rsid w:val="00E64339"/>
    <w:rsid w:val="00E677BD"/>
    <w:rsid w:val="00E70C44"/>
    <w:rsid w:val="00E72B6E"/>
    <w:rsid w:val="00E8114B"/>
    <w:rsid w:val="00E81F04"/>
    <w:rsid w:val="00E829ED"/>
    <w:rsid w:val="00E84B66"/>
    <w:rsid w:val="00E872A7"/>
    <w:rsid w:val="00E874F4"/>
    <w:rsid w:val="00E91FC8"/>
    <w:rsid w:val="00E94BFB"/>
    <w:rsid w:val="00EA19E9"/>
    <w:rsid w:val="00EA29F6"/>
    <w:rsid w:val="00EA369D"/>
    <w:rsid w:val="00EA411E"/>
    <w:rsid w:val="00EA46E8"/>
    <w:rsid w:val="00EA530A"/>
    <w:rsid w:val="00EA641F"/>
    <w:rsid w:val="00EA6A5A"/>
    <w:rsid w:val="00EB19E0"/>
    <w:rsid w:val="00EB1B55"/>
    <w:rsid w:val="00EB5A80"/>
    <w:rsid w:val="00EC07DD"/>
    <w:rsid w:val="00EC0D7C"/>
    <w:rsid w:val="00EC3652"/>
    <w:rsid w:val="00EC4789"/>
    <w:rsid w:val="00EC7F14"/>
    <w:rsid w:val="00ED0420"/>
    <w:rsid w:val="00ED1048"/>
    <w:rsid w:val="00ED2167"/>
    <w:rsid w:val="00ED25A4"/>
    <w:rsid w:val="00ED3643"/>
    <w:rsid w:val="00ED55C2"/>
    <w:rsid w:val="00ED66F9"/>
    <w:rsid w:val="00ED76C9"/>
    <w:rsid w:val="00ED7D4E"/>
    <w:rsid w:val="00EE1F48"/>
    <w:rsid w:val="00EE220A"/>
    <w:rsid w:val="00EE2853"/>
    <w:rsid w:val="00EE5446"/>
    <w:rsid w:val="00EE5B52"/>
    <w:rsid w:val="00EE63BC"/>
    <w:rsid w:val="00EF2D63"/>
    <w:rsid w:val="00EF32F7"/>
    <w:rsid w:val="00EF3666"/>
    <w:rsid w:val="00EF4996"/>
    <w:rsid w:val="00EF5031"/>
    <w:rsid w:val="00EF5D36"/>
    <w:rsid w:val="00EF66FC"/>
    <w:rsid w:val="00EF6C43"/>
    <w:rsid w:val="00EF7D88"/>
    <w:rsid w:val="00F00D14"/>
    <w:rsid w:val="00F0135B"/>
    <w:rsid w:val="00F024C6"/>
    <w:rsid w:val="00F02E73"/>
    <w:rsid w:val="00F04E29"/>
    <w:rsid w:val="00F05DDB"/>
    <w:rsid w:val="00F10140"/>
    <w:rsid w:val="00F108DB"/>
    <w:rsid w:val="00F11B5B"/>
    <w:rsid w:val="00F11BAF"/>
    <w:rsid w:val="00F11CE3"/>
    <w:rsid w:val="00F12629"/>
    <w:rsid w:val="00F1468C"/>
    <w:rsid w:val="00F15C32"/>
    <w:rsid w:val="00F16BC9"/>
    <w:rsid w:val="00F16FDF"/>
    <w:rsid w:val="00F17DCE"/>
    <w:rsid w:val="00F2068A"/>
    <w:rsid w:val="00F22750"/>
    <w:rsid w:val="00F23CA1"/>
    <w:rsid w:val="00F2401A"/>
    <w:rsid w:val="00F2646F"/>
    <w:rsid w:val="00F27CBF"/>
    <w:rsid w:val="00F27E65"/>
    <w:rsid w:val="00F30246"/>
    <w:rsid w:val="00F344BC"/>
    <w:rsid w:val="00F405C9"/>
    <w:rsid w:val="00F407EA"/>
    <w:rsid w:val="00F40A19"/>
    <w:rsid w:val="00F414CD"/>
    <w:rsid w:val="00F414F8"/>
    <w:rsid w:val="00F44FA1"/>
    <w:rsid w:val="00F4542E"/>
    <w:rsid w:val="00F46A78"/>
    <w:rsid w:val="00F47626"/>
    <w:rsid w:val="00F47CAB"/>
    <w:rsid w:val="00F50111"/>
    <w:rsid w:val="00F50275"/>
    <w:rsid w:val="00F5040E"/>
    <w:rsid w:val="00F505C7"/>
    <w:rsid w:val="00F51366"/>
    <w:rsid w:val="00F513D6"/>
    <w:rsid w:val="00F54824"/>
    <w:rsid w:val="00F5630D"/>
    <w:rsid w:val="00F56415"/>
    <w:rsid w:val="00F566F6"/>
    <w:rsid w:val="00F56CE1"/>
    <w:rsid w:val="00F57019"/>
    <w:rsid w:val="00F62D01"/>
    <w:rsid w:val="00F62EE5"/>
    <w:rsid w:val="00F6585A"/>
    <w:rsid w:val="00F659D1"/>
    <w:rsid w:val="00F65D9D"/>
    <w:rsid w:val="00F669C5"/>
    <w:rsid w:val="00F71251"/>
    <w:rsid w:val="00F71B36"/>
    <w:rsid w:val="00F72DEA"/>
    <w:rsid w:val="00F74FE1"/>
    <w:rsid w:val="00F803B0"/>
    <w:rsid w:val="00F8047B"/>
    <w:rsid w:val="00F8085F"/>
    <w:rsid w:val="00F80E14"/>
    <w:rsid w:val="00F80E25"/>
    <w:rsid w:val="00F869B7"/>
    <w:rsid w:val="00F9005C"/>
    <w:rsid w:val="00F904AE"/>
    <w:rsid w:val="00F90C3B"/>
    <w:rsid w:val="00F95E09"/>
    <w:rsid w:val="00F9616C"/>
    <w:rsid w:val="00FA0966"/>
    <w:rsid w:val="00FA0C6E"/>
    <w:rsid w:val="00FA4FA4"/>
    <w:rsid w:val="00FA5AC8"/>
    <w:rsid w:val="00FA64EE"/>
    <w:rsid w:val="00FA6905"/>
    <w:rsid w:val="00FA7A01"/>
    <w:rsid w:val="00FB031E"/>
    <w:rsid w:val="00FB03E9"/>
    <w:rsid w:val="00FB34C5"/>
    <w:rsid w:val="00FB3D4B"/>
    <w:rsid w:val="00FB4456"/>
    <w:rsid w:val="00FB5D74"/>
    <w:rsid w:val="00FB69E6"/>
    <w:rsid w:val="00FC307B"/>
    <w:rsid w:val="00FC3A0E"/>
    <w:rsid w:val="00FC4F8D"/>
    <w:rsid w:val="00FC5823"/>
    <w:rsid w:val="00FC62D5"/>
    <w:rsid w:val="00FC7065"/>
    <w:rsid w:val="00FC788E"/>
    <w:rsid w:val="00FD053E"/>
    <w:rsid w:val="00FD0A3A"/>
    <w:rsid w:val="00FD16AF"/>
    <w:rsid w:val="00FD1F4D"/>
    <w:rsid w:val="00FD2A3E"/>
    <w:rsid w:val="00FD3482"/>
    <w:rsid w:val="00FD7077"/>
    <w:rsid w:val="00FE3722"/>
    <w:rsid w:val="00FE5723"/>
    <w:rsid w:val="00FE5BBC"/>
    <w:rsid w:val="00FE62E0"/>
    <w:rsid w:val="00FF15BD"/>
    <w:rsid w:val="00FF507F"/>
    <w:rsid w:val="00FF528C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fontstyle01">
    <w:name w:val="fontstyle01"/>
    <w:basedOn w:val="Fontepargpadro"/>
    <w:rsid w:val="007B37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C60BF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qFormat/>
    <w:rsid w:val="00D87EC3"/>
    <w:pPr>
      <w:widowControl w:val="0"/>
      <w:autoSpaceDE w:val="0"/>
      <w:autoSpaceDN w:val="0"/>
    </w:pPr>
    <w:rPr>
      <w:rFonts w:ascii="Arial MT" w:eastAsia="Arial MT" w:hAnsi="Arial MT" w:cs="Arial MT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87EC3"/>
    <w:rPr>
      <w:rFonts w:ascii="Arial MT" w:eastAsia="Arial MT" w:hAnsi="Arial MT" w:cs="Arial MT"/>
      <w:sz w:val="24"/>
      <w:szCs w:val="24"/>
      <w:lang w:val="pt-PT" w:eastAsia="en-US"/>
    </w:rPr>
  </w:style>
  <w:style w:type="paragraph" w:styleId="SemEspaamento">
    <w:name w:val="No Spacing"/>
    <w:uiPriority w:val="1"/>
    <w:qFormat/>
    <w:rsid w:val="00ED55C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fontstyle31">
    <w:name w:val="fontstyle31"/>
    <w:basedOn w:val="Fontepargpadro"/>
    <w:rsid w:val="009240D8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240D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E874F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EDF1A-8476-499E-8D1B-6B38858B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2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Maria Edenilda da Silva Galvao</cp:lastModifiedBy>
  <cp:revision>3</cp:revision>
  <cp:lastPrinted>2019-10-08T15:56:00Z</cp:lastPrinted>
  <dcterms:created xsi:type="dcterms:W3CDTF">2022-12-01T21:25:00Z</dcterms:created>
  <dcterms:modified xsi:type="dcterms:W3CDTF">2022-12-06T13:03:00Z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