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84A1" w14:textId="43231FDB" w:rsidR="00DF15CF" w:rsidRPr="00494BF1" w:rsidRDefault="000D1B45" w:rsidP="00DF15CF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3589E256" wp14:editId="0EC5EAB0">
            <wp:simplePos x="0" y="0"/>
            <wp:positionH relativeFrom="column">
              <wp:posOffset>7833360</wp:posOffset>
            </wp:positionH>
            <wp:positionV relativeFrom="paragraph">
              <wp:posOffset>68580</wp:posOffset>
            </wp:positionV>
            <wp:extent cx="398723" cy="558091"/>
            <wp:effectExtent l="0" t="0" r="1905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23" cy="55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F15C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FABD5" wp14:editId="20247D80">
                <wp:simplePos x="0" y="0"/>
                <wp:positionH relativeFrom="column">
                  <wp:posOffset>2445917</wp:posOffset>
                </wp:positionH>
                <wp:positionV relativeFrom="paragraph">
                  <wp:posOffset>89527</wp:posOffset>
                </wp:positionV>
                <wp:extent cx="4277360" cy="683260"/>
                <wp:effectExtent l="0" t="0" r="8890" b="254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C4E95" w14:textId="77777777" w:rsidR="00DF15CF" w:rsidRPr="00BB2A0E" w:rsidRDefault="00DF15CF" w:rsidP="00DF15C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BB2A0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MINISTÉRIO DA EDUCAÇÃO</w:t>
                            </w:r>
                          </w:p>
                          <w:p w14:paraId="09BFA52A" w14:textId="77777777" w:rsidR="00DF15CF" w:rsidRPr="00BB2A0E" w:rsidRDefault="00DF15CF" w:rsidP="00DF15C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BB2A0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SECRETARIA DE EDUCAÇÃO PROFISSIONAL E TECNOLÓGICA</w:t>
                            </w:r>
                          </w:p>
                          <w:p w14:paraId="182FF97A" w14:textId="77777777" w:rsidR="00DF15CF" w:rsidRPr="00BB2A0E" w:rsidRDefault="00DF15CF" w:rsidP="00DF15C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BB2A0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INSTITUTO FEDERAL DE EDUCAÇÃO, CIÊNCIA E TECNOLOGIA DO AMAZONAS </w:t>
                            </w:r>
                          </w:p>
                          <w:p w14:paraId="03828029" w14:textId="6E8F81F3" w:rsidR="00DF15CF" w:rsidRDefault="00DF15CF" w:rsidP="00DF15CF">
                            <w:pPr>
                              <w:pStyle w:val="Cabealho"/>
                              <w:jc w:val="center"/>
                            </w:pPr>
                            <w:r w:rsidRPr="00BB2A0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CAMPUS </w:t>
                            </w:r>
                            <w:r w:rsidR="000D1B45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HUMAITÁ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FABD5" id="_x0000_t202" coordsize="21600,21600" o:spt="202" path="m,l,21600r21600,l21600,xe">
                <v:stroke joinstyle="miter"/>
                <v:path gradientshapeok="t" o:connecttype="rect"/>
              </v:shapetype>
              <v:shape id="Caixa de texto 28" o:spid="_x0000_s1026" type="#_x0000_t202" style="position:absolute;left:0;text-align:left;margin-left:192.6pt;margin-top:7.05pt;width:336.8pt;height:5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" fillcolor="white [3201]" stroked="f" strokeweight=".5pt">
                <v:textbox>
                  <w:txbxContent>
                    <w:p w14:paraId="67DC4E95" w14:textId="77777777" w:rsidR="00DF15CF" w:rsidRPr="00BB2A0E" w:rsidRDefault="00DF15CF" w:rsidP="00DF15C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BB2A0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MINISTÉRIO DA EDUCAÇÃO</w:t>
                      </w:r>
                    </w:p>
                    <w:p w14:paraId="09BFA52A" w14:textId="77777777" w:rsidR="00DF15CF" w:rsidRPr="00BB2A0E" w:rsidRDefault="00DF15CF" w:rsidP="00DF15C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BB2A0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SECRETARIA DE EDUCAÇÃO PROFISSIONAL E TECNOLÓGICA</w:t>
                      </w:r>
                    </w:p>
                    <w:p w14:paraId="182FF97A" w14:textId="77777777" w:rsidR="00DF15CF" w:rsidRPr="00BB2A0E" w:rsidRDefault="00DF15CF" w:rsidP="00DF15C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BB2A0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INSTITUTO FEDERAL DE EDUCAÇÃO, CIÊNCIA E TECNOLOGIA DO AMAZONAS </w:t>
                      </w:r>
                    </w:p>
                    <w:p w14:paraId="03828029" w14:textId="6E8F81F3" w:rsidR="00DF15CF" w:rsidRDefault="00DF15CF" w:rsidP="00DF15CF">
                      <w:pPr>
                        <w:pStyle w:val="Cabealho"/>
                        <w:jc w:val="center"/>
                      </w:pPr>
                      <w:r w:rsidRPr="00BB2A0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CAMPUS </w:t>
                      </w:r>
                      <w:r w:rsidR="000D1B45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HUMAITÁ</w:t>
                      </w:r>
                    </w:p>
                  </w:txbxContent>
                </v:textbox>
              </v:shape>
            </w:pict>
          </mc:Fallback>
        </mc:AlternateContent>
      </w:r>
      <w:r w:rsidR="00DF15CF" w:rsidRPr="00494BF1">
        <w:rPr>
          <w:rFonts w:asciiTheme="minorHAnsi" w:hAnsiTheme="minorHAnsi"/>
          <w:sz w:val="22"/>
          <w:szCs w:val="22"/>
        </w:rPr>
        <w:object w:dxaOrig="780" w:dyaOrig="840" w14:anchorId="16CF3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7.75pt" o:ole="">
            <v:imagedata r:id="rId12" o:title=""/>
          </v:shape>
          <o:OLEObject Type="Embed" ProgID="PBrush" ShapeID="_x0000_i1025" DrawAspect="Content" ObjectID="_1731822647" r:id="rId13"/>
        </w:object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</w:p>
    <w:p w14:paraId="7C190926" w14:textId="77777777" w:rsidR="00DF15CF" w:rsidRDefault="00DF15CF" w:rsidP="00DF15CF">
      <w:pPr>
        <w:jc w:val="center"/>
        <w:rPr>
          <w:rFonts w:asciiTheme="minorHAnsi" w:hAnsiTheme="minorHAnsi"/>
          <w:sz w:val="22"/>
          <w:szCs w:val="22"/>
        </w:rPr>
      </w:pPr>
      <w:r w:rsidRPr="00BB2A0E">
        <w:rPr>
          <w:rFonts w:cs="Arial"/>
          <w:bCs/>
          <w:color w:val="000000"/>
          <w:szCs w:val="20"/>
        </w:rPr>
        <w:t>________________________________________________________</w:t>
      </w:r>
      <w:r>
        <w:rPr>
          <w:rFonts w:cs="Arial"/>
          <w:bCs/>
          <w:color w:val="000000"/>
          <w:szCs w:val="20"/>
        </w:rPr>
        <w:t>_____________________________________________________________________________</w:t>
      </w:r>
    </w:p>
    <w:p w14:paraId="556515FB" w14:textId="538F1CF8" w:rsidR="00D255A2" w:rsidRDefault="00D255A2" w:rsidP="00D255A2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ANEXO III</w:t>
      </w:r>
    </w:p>
    <w:p w14:paraId="220922F7" w14:textId="34573B9F" w:rsidR="00D255A2" w:rsidRDefault="00D255A2" w:rsidP="00D255A2">
      <w:pPr>
        <w:pStyle w:val="PargrafodaLista"/>
        <w:spacing w:before="80" w:after="80"/>
        <w:ind w:left="0"/>
        <w:contextualSpacing w:val="0"/>
        <w:jc w:val="center"/>
        <w:rPr>
          <w:rFonts w:cs="Arial"/>
          <w:b/>
          <w:sz w:val="24"/>
          <w:szCs w:val="20"/>
        </w:rPr>
      </w:pPr>
      <w:r w:rsidRPr="00F74FE1">
        <w:rPr>
          <w:rFonts w:cs="Arial"/>
          <w:b/>
          <w:sz w:val="24"/>
          <w:szCs w:val="20"/>
        </w:rPr>
        <w:t>MODELO DE PROJETO/PROPOSTA DE VENDA</w:t>
      </w:r>
      <w:r>
        <w:rPr>
          <w:rFonts w:cs="Arial"/>
          <w:b/>
          <w:sz w:val="24"/>
          <w:szCs w:val="20"/>
        </w:rPr>
        <w:t xml:space="preserve"> - GRUPOS INFORMAIS</w:t>
      </w:r>
    </w:p>
    <w:p w14:paraId="3C210EFA" w14:textId="77777777" w:rsidR="00CD0B57" w:rsidRDefault="00CD0B57" w:rsidP="00D255A2">
      <w:pPr>
        <w:pStyle w:val="PargrafodaLista"/>
        <w:spacing w:before="80" w:after="8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tbl>
      <w:tblPr>
        <w:tblW w:w="0" w:type="auto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630"/>
        <w:gridCol w:w="1843"/>
        <w:gridCol w:w="425"/>
        <w:gridCol w:w="1559"/>
        <w:gridCol w:w="2127"/>
        <w:gridCol w:w="2268"/>
        <w:gridCol w:w="2136"/>
      </w:tblGrid>
      <w:tr w:rsidR="007A48BC" w:rsidRPr="007A48BC" w14:paraId="5A9899C3" w14:textId="77777777" w:rsidTr="00CD0B57">
        <w:trPr>
          <w:trHeight w:val="435"/>
        </w:trPr>
        <w:tc>
          <w:tcPr>
            <w:tcW w:w="13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0A8E" w14:textId="77777777" w:rsidR="007A48BC" w:rsidRPr="007A48BC" w:rsidRDefault="007A48BC" w:rsidP="007A48BC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7A48BC">
              <w:rPr>
                <w:rFonts w:cs="Arial"/>
                <w:b/>
                <w:bCs/>
                <w:color w:val="000000"/>
                <w:sz w:val="24"/>
              </w:rPr>
              <w:t>PROJETO DE VENDA DE GÊNEROS ALIMENTÍCIOS DA AGRICULTURA FAMILIAR PARA ALIMENTAÇÃO ESCOLAR/PNAE</w:t>
            </w:r>
          </w:p>
        </w:tc>
      </w:tr>
      <w:tr w:rsidR="007A48BC" w:rsidRPr="007A48BC" w14:paraId="2E727B40" w14:textId="77777777" w:rsidTr="00CD0B57">
        <w:trPr>
          <w:trHeight w:val="435"/>
        </w:trPr>
        <w:tc>
          <w:tcPr>
            <w:tcW w:w="13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C62D" w14:textId="77777777" w:rsidR="007A48BC" w:rsidRPr="007A48BC" w:rsidRDefault="007A48BC" w:rsidP="007A48BC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7A48BC">
              <w:rPr>
                <w:rFonts w:cs="Arial"/>
                <w:b/>
                <w:bCs/>
                <w:color w:val="000000"/>
                <w:sz w:val="24"/>
              </w:rPr>
              <w:t>IDENTIFICAÇÃO DA PROPOSTA DE ATENDIMENTO AO EDITAL/CHAMADA PÚBLICA Nº 01/2022</w:t>
            </w:r>
          </w:p>
        </w:tc>
      </w:tr>
      <w:tr w:rsidR="007A48BC" w:rsidRPr="007A48BC" w14:paraId="0478F487" w14:textId="77777777" w:rsidTr="00CD0B57">
        <w:trPr>
          <w:trHeight w:val="435"/>
        </w:trPr>
        <w:tc>
          <w:tcPr>
            <w:tcW w:w="13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8EF03FD" w14:textId="77777777" w:rsidR="007A48BC" w:rsidRPr="007A48BC" w:rsidRDefault="007A48BC" w:rsidP="007A48B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A48BC">
              <w:rPr>
                <w:rFonts w:cs="Arial"/>
                <w:b/>
                <w:bCs/>
                <w:color w:val="000000"/>
                <w:sz w:val="28"/>
                <w:szCs w:val="28"/>
              </w:rPr>
              <w:t>GRUPO INFORMAL</w:t>
            </w:r>
          </w:p>
        </w:tc>
      </w:tr>
      <w:tr w:rsidR="007A48BC" w:rsidRPr="007A48BC" w14:paraId="361937E2" w14:textId="77777777" w:rsidTr="00CD0B57">
        <w:trPr>
          <w:trHeight w:val="435"/>
        </w:trPr>
        <w:tc>
          <w:tcPr>
            <w:tcW w:w="13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499D03" w14:textId="77777777" w:rsidR="007A48BC" w:rsidRPr="007A48BC" w:rsidRDefault="007A48BC" w:rsidP="007A48BC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7A48BC">
              <w:rPr>
                <w:rFonts w:cs="Arial"/>
                <w:b/>
                <w:bCs/>
                <w:color w:val="000000"/>
                <w:sz w:val="24"/>
              </w:rPr>
              <w:t>I – IDENTIFICAÇÃO DOS FORNECEDORES</w:t>
            </w:r>
          </w:p>
        </w:tc>
      </w:tr>
      <w:tr w:rsidR="00CD0B57" w:rsidRPr="007A48BC" w14:paraId="006E37F2" w14:textId="77777777" w:rsidTr="00CD0B57">
        <w:trPr>
          <w:trHeight w:val="7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B0FF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 xml:space="preserve">1. Nome do Proponente </w:t>
            </w:r>
          </w:p>
        </w:tc>
        <w:tc>
          <w:tcPr>
            <w:tcW w:w="8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DC97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2. CPF</w:t>
            </w:r>
          </w:p>
        </w:tc>
      </w:tr>
      <w:tr w:rsidR="00CD0B57" w:rsidRPr="007A48BC" w14:paraId="2A7B5845" w14:textId="77777777" w:rsidTr="00CD0B57">
        <w:trPr>
          <w:trHeight w:val="7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E88A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 xml:space="preserve">3. Endereço </w:t>
            </w:r>
          </w:p>
        </w:tc>
        <w:tc>
          <w:tcPr>
            <w:tcW w:w="8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B901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4. Município/UF</w:t>
            </w:r>
          </w:p>
        </w:tc>
      </w:tr>
      <w:tr w:rsidR="00CD0B57" w:rsidRPr="007A48BC" w14:paraId="2328B31F" w14:textId="77777777" w:rsidTr="00CD0B57">
        <w:trPr>
          <w:trHeight w:val="72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6211D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5. E-mail (quando houver)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2B66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 xml:space="preserve">6. DDD/Fone 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EE67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7. CEP</w:t>
            </w:r>
          </w:p>
        </w:tc>
      </w:tr>
      <w:tr w:rsidR="007A48BC" w:rsidRPr="007A48BC" w14:paraId="410697AD" w14:textId="77777777" w:rsidTr="00CD0B57">
        <w:trPr>
          <w:trHeight w:val="7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6C6D99" w14:textId="4FEC6D11" w:rsidR="007A48BC" w:rsidRPr="007A48BC" w:rsidRDefault="007A48BC" w:rsidP="00CD0B57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8. Organizado por Entidade Articuladora</w:t>
            </w:r>
            <w:r w:rsidR="00CD0B57">
              <w:rPr>
                <w:rFonts w:cs="Arial"/>
                <w:color w:val="000000"/>
                <w:sz w:val="24"/>
              </w:rPr>
              <w:t xml:space="preserve"> </w:t>
            </w:r>
            <w:r w:rsidRPr="007A48BC">
              <w:rPr>
                <w:rFonts w:cs="Arial"/>
                <w:color w:val="000000"/>
                <w:sz w:val="24"/>
              </w:rPr>
              <w:br/>
            </w:r>
            <w:r w:rsidRPr="007A48BC">
              <w:rPr>
                <w:rFonts w:cs="Arial"/>
                <w:color w:val="000000"/>
                <w:sz w:val="28"/>
                <w:szCs w:val="28"/>
              </w:rPr>
              <w:t>(    ) Sim        (    ) Não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B56F68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 xml:space="preserve">9. Nome da Entidade Articuladora (quando houver) 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7FC71F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10. E-mail/Fone</w:t>
            </w:r>
          </w:p>
        </w:tc>
      </w:tr>
      <w:tr w:rsidR="007A48BC" w:rsidRPr="007A48BC" w14:paraId="4BA81856" w14:textId="77777777" w:rsidTr="00CD0B57">
        <w:trPr>
          <w:trHeight w:val="435"/>
        </w:trPr>
        <w:tc>
          <w:tcPr>
            <w:tcW w:w="13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59028" w14:textId="77777777" w:rsidR="007A48BC" w:rsidRPr="007A48BC" w:rsidRDefault="007A48BC" w:rsidP="007A48BC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7A48BC">
              <w:rPr>
                <w:rFonts w:cs="Arial"/>
                <w:b/>
                <w:bCs/>
                <w:color w:val="000000"/>
                <w:sz w:val="24"/>
              </w:rPr>
              <w:t>II – FORNECEDORES PARTICIPANTES</w:t>
            </w:r>
          </w:p>
        </w:tc>
      </w:tr>
      <w:tr w:rsidR="00CD0B57" w:rsidRPr="007A48BC" w14:paraId="1A9640BB" w14:textId="77777777" w:rsidTr="00CD0B57">
        <w:trPr>
          <w:trHeight w:val="6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71DD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 xml:space="preserve">1. Nome do(a) Agricultor(a) Familiar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DDDD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 xml:space="preserve">2. CPF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3211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 xml:space="preserve">3. DAP/CAF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744B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4. Banco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2AF9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5.Nº Agência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8877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6. Nº Conta Corrente</w:t>
            </w:r>
          </w:p>
        </w:tc>
      </w:tr>
      <w:tr w:rsidR="00CD0B57" w:rsidRPr="007A48BC" w14:paraId="31FB3B43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1762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CF17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5995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73C2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B005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81CA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F148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41B9B719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698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F31D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545D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297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6342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D64F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6DC9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7CA7414D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1652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1245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A9AD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05B3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722E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137E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BF3C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0D005FB6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561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BE32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7AB4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0CA7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4485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AB1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4B53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50AC1FDF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7134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CF8B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D51F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E6FE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8B39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C13B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BEC3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5F1CD31D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9077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18FE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BA8B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1A0B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16FF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3059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759C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63530858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A80C" w14:textId="03740FB5" w:rsidR="00CD0B57" w:rsidRPr="007A48BC" w:rsidRDefault="00CD0B57" w:rsidP="007A48BC">
            <w:pPr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D22B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6E32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654E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45D0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2CA7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F8AE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</w:tr>
      <w:tr w:rsidR="007A48BC" w:rsidRPr="007A48BC" w14:paraId="603A8907" w14:textId="77777777" w:rsidTr="00CD0B57">
        <w:trPr>
          <w:trHeight w:val="743"/>
        </w:trPr>
        <w:tc>
          <w:tcPr>
            <w:tcW w:w="13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DBD9AC" w14:textId="77777777" w:rsidR="007A48BC" w:rsidRPr="007A48BC" w:rsidRDefault="007A48BC" w:rsidP="007A48BC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7A48BC">
              <w:rPr>
                <w:rFonts w:cs="Arial"/>
                <w:b/>
                <w:bCs/>
                <w:color w:val="000000"/>
                <w:sz w:val="24"/>
              </w:rPr>
              <w:t>III – RELAÇÃO DE FORNECEDORES E PRODUTOS</w:t>
            </w:r>
          </w:p>
        </w:tc>
      </w:tr>
      <w:tr w:rsidR="00CD0B57" w:rsidRPr="007A48BC" w14:paraId="5400E180" w14:textId="77777777" w:rsidTr="00CD0B57">
        <w:trPr>
          <w:trHeight w:val="6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C0F6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 xml:space="preserve">1. Nome do(a) Agricultor(a) Familiar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7B06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 xml:space="preserve">2. Produto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9755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3. 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5EFD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4. Quantidade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D1D9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5.Preço de Aquisição*</w:t>
            </w:r>
            <w:r w:rsidRPr="007A48BC">
              <w:rPr>
                <w:rFonts w:cs="Arial"/>
                <w:color w:val="000000"/>
                <w:sz w:val="24"/>
              </w:rPr>
              <w:br/>
              <w:t>/Unidade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45AE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6.Valor Total</w:t>
            </w:r>
          </w:p>
        </w:tc>
      </w:tr>
      <w:tr w:rsidR="00CD0B57" w:rsidRPr="007A48BC" w14:paraId="3C4881A1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DBAB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05BD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FC99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6AB9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1FB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6CAA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ABC4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3A31B6BA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C80B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1D93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4022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26E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470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ACDB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3018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Total agricultor</w:t>
            </w:r>
          </w:p>
        </w:tc>
      </w:tr>
      <w:tr w:rsidR="00CD0B57" w:rsidRPr="007A48BC" w14:paraId="0700C8A2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C547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081D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19C6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A796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D32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3DDA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BC1F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1EF8D073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9A63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FE5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2C6B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D1C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742A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38B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9214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Total agricultor</w:t>
            </w:r>
          </w:p>
        </w:tc>
      </w:tr>
      <w:tr w:rsidR="00CD0B57" w:rsidRPr="007A48BC" w14:paraId="6F37DCBE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94AF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CD4D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C0A4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19DD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F54D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3F6C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F1C5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4BA02A05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5E7B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7F75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7F2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BD5F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E20A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95A4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7FA9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Total agricultor</w:t>
            </w:r>
          </w:p>
        </w:tc>
      </w:tr>
      <w:tr w:rsidR="00CD0B57" w:rsidRPr="007A48BC" w14:paraId="6F90E57E" w14:textId="77777777" w:rsidTr="00CD0B57">
        <w:trPr>
          <w:trHeight w:val="72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E16C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Obs.: * Preço publicado no Edital da Chamada Pública nº 01/2022 (mesmos valores).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6CE3BE" w14:textId="77777777" w:rsidR="007A48BC" w:rsidRPr="007A48BC" w:rsidRDefault="007A48BC" w:rsidP="007A48BC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7A48BC">
              <w:rPr>
                <w:rFonts w:cs="Arial"/>
                <w:b/>
                <w:bCs/>
                <w:color w:val="000000"/>
                <w:sz w:val="24"/>
              </w:rPr>
              <w:t>Total do projeto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9E55C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7A48BC" w:rsidRPr="007A48BC" w14:paraId="1B83AF48" w14:textId="77777777" w:rsidTr="00CD0B57">
        <w:trPr>
          <w:trHeight w:val="435"/>
        </w:trPr>
        <w:tc>
          <w:tcPr>
            <w:tcW w:w="13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10258" w14:textId="77777777" w:rsidR="007A48BC" w:rsidRPr="007A48BC" w:rsidRDefault="007A48BC" w:rsidP="007A48BC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7A48BC">
              <w:rPr>
                <w:rFonts w:cs="Arial"/>
                <w:b/>
                <w:bCs/>
                <w:color w:val="000000"/>
                <w:sz w:val="24"/>
              </w:rPr>
              <w:t>IV – TOTALIZAÇÃO POR PRODUTO</w:t>
            </w:r>
          </w:p>
        </w:tc>
      </w:tr>
      <w:tr w:rsidR="00CD0B57" w:rsidRPr="007A48BC" w14:paraId="7CE50974" w14:textId="77777777" w:rsidTr="00CD0B57">
        <w:trPr>
          <w:trHeight w:val="7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114F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1. Produto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C75C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 xml:space="preserve">2. Unidade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EF15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3. Quantidade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F097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4. Preço/Unidade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A347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5.Valor Total por</w:t>
            </w:r>
            <w:r w:rsidRPr="007A48BC">
              <w:rPr>
                <w:rFonts w:cs="Arial"/>
                <w:color w:val="000000"/>
                <w:sz w:val="24"/>
              </w:rPr>
              <w:br/>
              <w:t>Produto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AD23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6.Cronograma de Entrega dos</w:t>
            </w:r>
            <w:r w:rsidRPr="007A48BC">
              <w:rPr>
                <w:rFonts w:cs="Arial"/>
                <w:color w:val="000000"/>
                <w:sz w:val="24"/>
              </w:rPr>
              <w:br/>
              <w:t>Produtos</w:t>
            </w:r>
          </w:p>
        </w:tc>
      </w:tr>
      <w:tr w:rsidR="00CD0B57" w:rsidRPr="007A48BC" w14:paraId="7171DB5F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9D00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FE9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B40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4E1A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F6B8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97F4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64CD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3670FD48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F9E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0DA7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7D8F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B223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D032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BBB9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6C77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7CA24B02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7ACA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63BC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00A9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134F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9537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3ED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979D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6B4F6F71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77FF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5D9D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F9C5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DB13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3FF2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EACD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83AD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5092FE8E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3BF5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143A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AFF6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67BA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320B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CA48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06A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23FBA159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6494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572F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829C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8106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A1AA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D278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2C04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5F410FC7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8B9B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7C97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B167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A2B3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5E2D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EA8B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BC9F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4075626F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3456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A86C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27A1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10A6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7CE2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B60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1E46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379AE7F0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8BD9" w14:textId="4CC0A94B" w:rsidR="00CD0B57" w:rsidRPr="007A48BC" w:rsidRDefault="00CD0B57" w:rsidP="007A48BC">
            <w:pPr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F859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3332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B5DE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E209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4BB0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5F4E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</w:tr>
      <w:tr w:rsidR="00CD0B57" w:rsidRPr="007A48BC" w14:paraId="32CE5E09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D393" w14:textId="31FA5A02" w:rsidR="00CD0B57" w:rsidRDefault="00CD0B57" w:rsidP="007A48BC">
            <w:pPr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749C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6613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EC34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3FC4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F082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8ECE" w14:textId="77777777" w:rsidR="00CD0B57" w:rsidRPr="007A48BC" w:rsidRDefault="00CD0B57" w:rsidP="007A48BC">
            <w:pPr>
              <w:rPr>
                <w:rFonts w:cs="Arial"/>
                <w:color w:val="000000"/>
                <w:sz w:val="24"/>
              </w:rPr>
            </w:pPr>
          </w:p>
        </w:tc>
      </w:tr>
      <w:tr w:rsidR="00CD0B57" w:rsidRPr="007A48BC" w14:paraId="1B4EF348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24E11AA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808A2B1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56249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C56E0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19A6A0" w14:textId="77777777" w:rsidR="007A48BC" w:rsidRPr="007A48BC" w:rsidRDefault="007A48BC" w:rsidP="007A48BC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7A48BC">
              <w:rPr>
                <w:rFonts w:cs="Arial"/>
                <w:b/>
                <w:bCs/>
                <w:color w:val="000000"/>
                <w:sz w:val="24"/>
              </w:rPr>
              <w:t>Total do projeto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1A43E8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F7D1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7A48BC" w:rsidRPr="007A48BC" w14:paraId="7757443E" w14:textId="77777777" w:rsidTr="00CD0B57">
        <w:trPr>
          <w:trHeight w:val="720"/>
        </w:trPr>
        <w:tc>
          <w:tcPr>
            <w:tcW w:w="13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C96E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A48BC" w:rsidRPr="007A48BC" w14:paraId="4F771AE2" w14:textId="77777777" w:rsidTr="00CD0B57">
        <w:trPr>
          <w:trHeight w:val="7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E20312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 xml:space="preserve">Local e Data: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9CAFD2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 xml:space="preserve">Assinatura do Representante do Grupo Informal 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11BC7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Fone/E-mail:</w:t>
            </w:r>
          </w:p>
        </w:tc>
      </w:tr>
      <w:tr w:rsidR="007A48BC" w:rsidRPr="007A48BC" w14:paraId="6E03B68F" w14:textId="77777777" w:rsidTr="00CD0B57">
        <w:trPr>
          <w:trHeight w:val="7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F363B" w14:textId="77777777" w:rsidR="007A48BC" w:rsidRPr="007A48BC" w:rsidRDefault="007A48BC" w:rsidP="007A48BC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7A48BC">
              <w:rPr>
                <w:rFonts w:cs="Arial"/>
                <w:b/>
                <w:bCs/>
                <w:color w:val="000000"/>
                <w:sz w:val="24"/>
              </w:rPr>
              <w:t xml:space="preserve">Local e Data: 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03F04" w14:textId="77777777" w:rsidR="007A48BC" w:rsidRPr="007A48BC" w:rsidRDefault="007A48BC" w:rsidP="007A48BC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7A48BC">
              <w:rPr>
                <w:rFonts w:cs="Arial"/>
                <w:b/>
                <w:bCs/>
                <w:color w:val="000000"/>
                <w:sz w:val="24"/>
              </w:rPr>
              <w:t>Agricultores (as) Fornecedores (as) do Grupo Informal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E3E2A" w14:textId="77777777" w:rsidR="007A48BC" w:rsidRPr="007A48BC" w:rsidRDefault="007A48BC" w:rsidP="007A48BC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7A48BC">
              <w:rPr>
                <w:rFonts w:cs="Arial"/>
                <w:b/>
                <w:bCs/>
                <w:color w:val="000000"/>
                <w:sz w:val="24"/>
              </w:rPr>
              <w:t>Assinatura</w:t>
            </w:r>
          </w:p>
        </w:tc>
      </w:tr>
      <w:tr w:rsidR="00CD0B57" w:rsidRPr="007A48BC" w14:paraId="54D5C3C7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7BF8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A1D9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E9FD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2E9C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699BCB22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9079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2A01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33D1B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1F5C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43B8B8FA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D8D5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121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A981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FB4D2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1FB8BC01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1CBF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A1A1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979F4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3EAA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047E879C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2757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F83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4437F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34DC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0FB97073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1B2F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452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13FD1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A1BCD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2482972C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B19C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929A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EB20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DE18D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2D0F5FE4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2842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4B70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9CAE5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B0C6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6B6A57B3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7E00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AD7B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F53D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00FC9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1177620D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B61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6419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D039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FCF1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25B3BB38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3E8D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790C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8252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D7022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CD0B57" w:rsidRPr="007A48BC" w14:paraId="5A1F3A7D" w14:textId="77777777" w:rsidTr="00CD0B57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1859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12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19B2" w14:textId="77777777" w:rsidR="007A48BC" w:rsidRPr="007A48BC" w:rsidRDefault="007A48BC" w:rsidP="007A48BC">
            <w:pPr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BC2D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BD26" w14:textId="77777777" w:rsidR="007A48BC" w:rsidRPr="007A48BC" w:rsidRDefault="007A48BC" w:rsidP="007A48BC">
            <w:pPr>
              <w:jc w:val="center"/>
              <w:rPr>
                <w:rFonts w:cs="Arial"/>
                <w:color w:val="000000"/>
                <w:sz w:val="24"/>
              </w:rPr>
            </w:pPr>
            <w:r w:rsidRPr="007A48BC">
              <w:rPr>
                <w:rFonts w:cs="Arial"/>
                <w:color w:val="000000"/>
                <w:sz w:val="24"/>
              </w:rPr>
              <w:t> </w:t>
            </w:r>
          </w:p>
        </w:tc>
      </w:tr>
    </w:tbl>
    <w:p w14:paraId="457206ED" w14:textId="77777777" w:rsidR="008C0F8D" w:rsidRDefault="008C0F8D" w:rsidP="008C0F8D">
      <w:pPr>
        <w:pStyle w:val="PargrafodaLista"/>
        <w:spacing w:before="160" w:after="160"/>
        <w:ind w:left="0"/>
        <w:contextualSpacing w:val="0"/>
        <w:jc w:val="both"/>
        <w:rPr>
          <w:rFonts w:cs="Arial"/>
          <w:b/>
          <w:sz w:val="24"/>
          <w:szCs w:val="20"/>
        </w:rPr>
      </w:pPr>
    </w:p>
    <w:sectPr w:rsidR="008C0F8D" w:rsidSect="00CD0B57">
      <w:pgSz w:w="16838" w:h="11906" w:orient="landscape" w:code="9"/>
      <w:pgMar w:top="567" w:right="680" w:bottom="56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4C85" w14:textId="77777777" w:rsidR="00D81DB8" w:rsidRDefault="00D81DB8">
      <w:r>
        <w:separator/>
      </w:r>
    </w:p>
  </w:endnote>
  <w:endnote w:type="continuationSeparator" w:id="0">
    <w:p w14:paraId="3EEC1186" w14:textId="77777777" w:rsidR="00D81DB8" w:rsidRDefault="00D81DB8">
      <w:r>
        <w:continuationSeparator/>
      </w:r>
    </w:p>
  </w:endnote>
  <w:endnote w:type="continuationNotice" w:id="1">
    <w:p w14:paraId="389F2B7F" w14:textId="77777777" w:rsidR="00D81DB8" w:rsidRDefault="00D81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EE73" w14:textId="77777777" w:rsidR="00D81DB8" w:rsidRDefault="00D81DB8">
      <w:r>
        <w:separator/>
      </w:r>
    </w:p>
  </w:footnote>
  <w:footnote w:type="continuationSeparator" w:id="0">
    <w:p w14:paraId="16938F33" w14:textId="77777777" w:rsidR="00D81DB8" w:rsidRDefault="00D81DB8">
      <w:r>
        <w:continuationSeparator/>
      </w:r>
    </w:p>
  </w:footnote>
  <w:footnote w:type="continuationNotice" w:id="1">
    <w:p w14:paraId="55956D01" w14:textId="77777777" w:rsidR="00D81DB8" w:rsidRDefault="00D81D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4541395">
    <w:abstractNumId w:val="1"/>
  </w:num>
  <w:num w:numId="2" w16cid:durableId="1652976831">
    <w:abstractNumId w:val="0"/>
  </w:num>
  <w:num w:numId="3" w16cid:durableId="164589436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82"/>
    <w:rsid w:val="0000236D"/>
    <w:rsid w:val="00003298"/>
    <w:rsid w:val="0000392B"/>
    <w:rsid w:val="00005057"/>
    <w:rsid w:val="00007196"/>
    <w:rsid w:val="0001017D"/>
    <w:rsid w:val="000107DA"/>
    <w:rsid w:val="000134FF"/>
    <w:rsid w:val="000135C0"/>
    <w:rsid w:val="0001661B"/>
    <w:rsid w:val="0002260C"/>
    <w:rsid w:val="0002306D"/>
    <w:rsid w:val="000242C8"/>
    <w:rsid w:val="0002684F"/>
    <w:rsid w:val="00027155"/>
    <w:rsid w:val="0002724D"/>
    <w:rsid w:val="000318BA"/>
    <w:rsid w:val="000349AF"/>
    <w:rsid w:val="00034A29"/>
    <w:rsid w:val="00035C07"/>
    <w:rsid w:val="00040957"/>
    <w:rsid w:val="00042A02"/>
    <w:rsid w:val="00045830"/>
    <w:rsid w:val="000460EB"/>
    <w:rsid w:val="000472F2"/>
    <w:rsid w:val="00047CF1"/>
    <w:rsid w:val="00047D73"/>
    <w:rsid w:val="00050572"/>
    <w:rsid w:val="000528E5"/>
    <w:rsid w:val="000534C5"/>
    <w:rsid w:val="000543CF"/>
    <w:rsid w:val="00056433"/>
    <w:rsid w:val="00060414"/>
    <w:rsid w:val="00062853"/>
    <w:rsid w:val="00062C9B"/>
    <w:rsid w:val="00063CC2"/>
    <w:rsid w:val="0006475B"/>
    <w:rsid w:val="00064D33"/>
    <w:rsid w:val="0006537A"/>
    <w:rsid w:val="000658F6"/>
    <w:rsid w:val="000670EC"/>
    <w:rsid w:val="000677A2"/>
    <w:rsid w:val="00067DA4"/>
    <w:rsid w:val="00070EA5"/>
    <w:rsid w:val="00072A3B"/>
    <w:rsid w:val="00073282"/>
    <w:rsid w:val="000738C5"/>
    <w:rsid w:val="00074BF8"/>
    <w:rsid w:val="000757AC"/>
    <w:rsid w:val="00076CBC"/>
    <w:rsid w:val="000779C7"/>
    <w:rsid w:val="00081098"/>
    <w:rsid w:val="000817A7"/>
    <w:rsid w:val="00082EC5"/>
    <w:rsid w:val="00083D65"/>
    <w:rsid w:val="000865A1"/>
    <w:rsid w:val="00087AC2"/>
    <w:rsid w:val="00087EF2"/>
    <w:rsid w:val="00090D05"/>
    <w:rsid w:val="00090F5D"/>
    <w:rsid w:val="00092759"/>
    <w:rsid w:val="000932F7"/>
    <w:rsid w:val="00093CC3"/>
    <w:rsid w:val="00094321"/>
    <w:rsid w:val="00096752"/>
    <w:rsid w:val="00097BF1"/>
    <w:rsid w:val="000A038D"/>
    <w:rsid w:val="000A102A"/>
    <w:rsid w:val="000A1A7B"/>
    <w:rsid w:val="000A1B88"/>
    <w:rsid w:val="000A23DA"/>
    <w:rsid w:val="000A2CDA"/>
    <w:rsid w:val="000A674F"/>
    <w:rsid w:val="000B1AC5"/>
    <w:rsid w:val="000B7B55"/>
    <w:rsid w:val="000C123B"/>
    <w:rsid w:val="000C2164"/>
    <w:rsid w:val="000C21AD"/>
    <w:rsid w:val="000C2C16"/>
    <w:rsid w:val="000C3DF2"/>
    <w:rsid w:val="000C4E2B"/>
    <w:rsid w:val="000C5EE4"/>
    <w:rsid w:val="000C615B"/>
    <w:rsid w:val="000C670A"/>
    <w:rsid w:val="000C78D1"/>
    <w:rsid w:val="000D1B45"/>
    <w:rsid w:val="000D2A1E"/>
    <w:rsid w:val="000D2AC3"/>
    <w:rsid w:val="000D313C"/>
    <w:rsid w:val="000D418A"/>
    <w:rsid w:val="000D731F"/>
    <w:rsid w:val="000E4A15"/>
    <w:rsid w:val="000F1C1C"/>
    <w:rsid w:val="000F4088"/>
    <w:rsid w:val="000F4F96"/>
    <w:rsid w:val="000F5A07"/>
    <w:rsid w:val="000F74A6"/>
    <w:rsid w:val="00100990"/>
    <w:rsid w:val="001013F4"/>
    <w:rsid w:val="0010559B"/>
    <w:rsid w:val="00105707"/>
    <w:rsid w:val="001060BC"/>
    <w:rsid w:val="00107269"/>
    <w:rsid w:val="001103FF"/>
    <w:rsid w:val="0011060B"/>
    <w:rsid w:val="00110F04"/>
    <w:rsid w:val="00111694"/>
    <w:rsid w:val="0011363A"/>
    <w:rsid w:val="00113EEB"/>
    <w:rsid w:val="0012163E"/>
    <w:rsid w:val="00121797"/>
    <w:rsid w:val="001219B0"/>
    <w:rsid w:val="00122617"/>
    <w:rsid w:val="00123B54"/>
    <w:rsid w:val="001247EB"/>
    <w:rsid w:val="00124990"/>
    <w:rsid w:val="00124BB7"/>
    <w:rsid w:val="00124FA4"/>
    <w:rsid w:val="001304C0"/>
    <w:rsid w:val="001315F2"/>
    <w:rsid w:val="0014004B"/>
    <w:rsid w:val="0014325E"/>
    <w:rsid w:val="00144873"/>
    <w:rsid w:val="00146BDF"/>
    <w:rsid w:val="001478B4"/>
    <w:rsid w:val="00150A79"/>
    <w:rsid w:val="001516EA"/>
    <w:rsid w:val="001520B9"/>
    <w:rsid w:val="00153E25"/>
    <w:rsid w:val="00154505"/>
    <w:rsid w:val="0015684D"/>
    <w:rsid w:val="00160BBD"/>
    <w:rsid w:val="00160DA4"/>
    <w:rsid w:val="0016584A"/>
    <w:rsid w:val="00166EFA"/>
    <w:rsid w:val="00170CE1"/>
    <w:rsid w:val="00170F01"/>
    <w:rsid w:val="001710AC"/>
    <w:rsid w:val="00174CAA"/>
    <w:rsid w:val="00174E46"/>
    <w:rsid w:val="00177CD5"/>
    <w:rsid w:val="00180C12"/>
    <w:rsid w:val="001817D2"/>
    <w:rsid w:val="00184086"/>
    <w:rsid w:val="001856FB"/>
    <w:rsid w:val="001904A8"/>
    <w:rsid w:val="00195029"/>
    <w:rsid w:val="001A0535"/>
    <w:rsid w:val="001A11DA"/>
    <w:rsid w:val="001A1732"/>
    <w:rsid w:val="001A2CE9"/>
    <w:rsid w:val="001A3A05"/>
    <w:rsid w:val="001A3E18"/>
    <w:rsid w:val="001A425B"/>
    <w:rsid w:val="001A4747"/>
    <w:rsid w:val="001B005B"/>
    <w:rsid w:val="001B0DF4"/>
    <w:rsid w:val="001B2C2A"/>
    <w:rsid w:val="001B75AC"/>
    <w:rsid w:val="001C0F4F"/>
    <w:rsid w:val="001C1001"/>
    <w:rsid w:val="001C171A"/>
    <w:rsid w:val="001C2F2C"/>
    <w:rsid w:val="001C36D1"/>
    <w:rsid w:val="001C3710"/>
    <w:rsid w:val="001C3F32"/>
    <w:rsid w:val="001C48B6"/>
    <w:rsid w:val="001C4C04"/>
    <w:rsid w:val="001C4F09"/>
    <w:rsid w:val="001C694F"/>
    <w:rsid w:val="001C71C1"/>
    <w:rsid w:val="001C721E"/>
    <w:rsid w:val="001D1A83"/>
    <w:rsid w:val="001D3C4A"/>
    <w:rsid w:val="001D4B80"/>
    <w:rsid w:val="001D6B50"/>
    <w:rsid w:val="001E14AF"/>
    <w:rsid w:val="001E22A8"/>
    <w:rsid w:val="001E3AAF"/>
    <w:rsid w:val="001E5120"/>
    <w:rsid w:val="001E5BF5"/>
    <w:rsid w:val="001F0A6E"/>
    <w:rsid w:val="001F1D07"/>
    <w:rsid w:val="001F373D"/>
    <w:rsid w:val="001F39FA"/>
    <w:rsid w:val="00202A04"/>
    <w:rsid w:val="002032D6"/>
    <w:rsid w:val="00205197"/>
    <w:rsid w:val="0020593D"/>
    <w:rsid w:val="00207B98"/>
    <w:rsid w:val="00210001"/>
    <w:rsid w:val="00210B85"/>
    <w:rsid w:val="0021106D"/>
    <w:rsid w:val="002128B2"/>
    <w:rsid w:val="002137D6"/>
    <w:rsid w:val="00220D9F"/>
    <w:rsid w:val="00221BA5"/>
    <w:rsid w:val="00222980"/>
    <w:rsid w:val="002241A2"/>
    <w:rsid w:val="00231B91"/>
    <w:rsid w:val="00231E8F"/>
    <w:rsid w:val="00231E9C"/>
    <w:rsid w:val="00235489"/>
    <w:rsid w:val="00240B17"/>
    <w:rsid w:val="00241D78"/>
    <w:rsid w:val="002457D5"/>
    <w:rsid w:val="00246DAE"/>
    <w:rsid w:val="00250EAA"/>
    <w:rsid w:val="002538B4"/>
    <w:rsid w:val="002538E3"/>
    <w:rsid w:val="00255C24"/>
    <w:rsid w:val="00255D46"/>
    <w:rsid w:val="002568EE"/>
    <w:rsid w:val="00256E3C"/>
    <w:rsid w:val="00260759"/>
    <w:rsid w:val="00260802"/>
    <w:rsid w:val="00261770"/>
    <w:rsid w:val="00262AD1"/>
    <w:rsid w:val="0026386A"/>
    <w:rsid w:val="00267125"/>
    <w:rsid w:val="00267B22"/>
    <w:rsid w:val="00267DDF"/>
    <w:rsid w:val="00271CB6"/>
    <w:rsid w:val="0027301A"/>
    <w:rsid w:val="00274E7D"/>
    <w:rsid w:val="00276ECC"/>
    <w:rsid w:val="00281EFC"/>
    <w:rsid w:val="002837D7"/>
    <w:rsid w:val="00286700"/>
    <w:rsid w:val="0028765E"/>
    <w:rsid w:val="00287EC1"/>
    <w:rsid w:val="0029037D"/>
    <w:rsid w:val="00292945"/>
    <w:rsid w:val="002937D4"/>
    <w:rsid w:val="0029415B"/>
    <w:rsid w:val="00294F04"/>
    <w:rsid w:val="002A07ED"/>
    <w:rsid w:val="002A68D0"/>
    <w:rsid w:val="002B0B06"/>
    <w:rsid w:val="002B587F"/>
    <w:rsid w:val="002B5CA7"/>
    <w:rsid w:val="002C50DF"/>
    <w:rsid w:val="002C54C1"/>
    <w:rsid w:val="002C5587"/>
    <w:rsid w:val="002C5E58"/>
    <w:rsid w:val="002C7035"/>
    <w:rsid w:val="002D22EF"/>
    <w:rsid w:val="002D23B1"/>
    <w:rsid w:val="002D38D1"/>
    <w:rsid w:val="002D3CD6"/>
    <w:rsid w:val="002D78B4"/>
    <w:rsid w:val="002D7AB2"/>
    <w:rsid w:val="002D7C8E"/>
    <w:rsid w:val="002E160F"/>
    <w:rsid w:val="002E3CAE"/>
    <w:rsid w:val="002E3F91"/>
    <w:rsid w:val="002E460B"/>
    <w:rsid w:val="002E480D"/>
    <w:rsid w:val="002E5F6B"/>
    <w:rsid w:val="002F0137"/>
    <w:rsid w:val="002F084D"/>
    <w:rsid w:val="002F1C64"/>
    <w:rsid w:val="002F308B"/>
    <w:rsid w:val="002F3C1E"/>
    <w:rsid w:val="002F6566"/>
    <w:rsid w:val="00300CDF"/>
    <w:rsid w:val="003020E0"/>
    <w:rsid w:val="003022D4"/>
    <w:rsid w:val="003032B8"/>
    <w:rsid w:val="0030426A"/>
    <w:rsid w:val="003066CA"/>
    <w:rsid w:val="003100B8"/>
    <w:rsid w:val="00310B4A"/>
    <w:rsid w:val="00314642"/>
    <w:rsid w:val="003238C3"/>
    <w:rsid w:val="00323A82"/>
    <w:rsid w:val="00324B85"/>
    <w:rsid w:val="00324BCD"/>
    <w:rsid w:val="00324F30"/>
    <w:rsid w:val="00325023"/>
    <w:rsid w:val="00325FD8"/>
    <w:rsid w:val="003265B9"/>
    <w:rsid w:val="00327232"/>
    <w:rsid w:val="00331182"/>
    <w:rsid w:val="00334F93"/>
    <w:rsid w:val="00340EE0"/>
    <w:rsid w:val="00340F1B"/>
    <w:rsid w:val="00343032"/>
    <w:rsid w:val="00343B91"/>
    <w:rsid w:val="003451A8"/>
    <w:rsid w:val="003516D6"/>
    <w:rsid w:val="00352D2C"/>
    <w:rsid w:val="00353658"/>
    <w:rsid w:val="00353723"/>
    <w:rsid w:val="0035482B"/>
    <w:rsid w:val="0035658A"/>
    <w:rsid w:val="0035660F"/>
    <w:rsid w:val="0035686C"/>
    <w:rsid w:val="00364141"/>
    <w:rsid w:val="00367D2F"/>
    <w:rsid w:val="00367EF6"/>
    <w:rsid w:val="003737EA"/>
    <w:rsid w:val="00373AF6"/>
    <w:rsid w:val="00373F2A"/>
    <w:rsid w:val="003769F4"/>
    <w:rsid w:val="003779A2"/>
    <w:rsid w:val="0038139C"/>
    <w:rsid w:val="00381D92"/>
    <w:rsid w:val="0038360C"/>
    <w:rsid w:val="00384C7D"/>
    <w:rsid w:val="00386157"/>
    <w:rsid w:val="00386ADE"/>
    <w:rsid w:val="0039108E"/>
    <w:rsid w:val="0039126B"/>
    <w:rsid w:val="00391E14"/>
    <w:rsid w:val="00392DD9"/>
    <w:rsid w:val="0039598C"/>
    <w:rsid w:val="003959F6"/>
    <w:rsid w:val="003A4059"/>
    <w:rsid w:val="003A58CB"/>
    <w:rsid w:val="003A73C1"/>
    <w:rsid w:val="003A78A3"/>
    <w:rsid w:val="003B15FD"/>
    <w:rsid w:val="003B263A"/>
    <w:rsid w:val="003B440D"/>
    <w:rsid w:val="003B5B4B"/>
    <w:rsid w:val="003B64FE"/>
    <w:rsid w:val="003B791E"/>
    <w:rsid w:val="003C0732"/>
    <w:rsid w:val="003C33FE"/>
    <w:rsid w:val="003C609E"/>
    <w:rsid w:val="003C6275"/>
    <w:rsid w:val="003D69A5"/>
    <w:rsid w:val="003E20D5"/>
    <w:rsid w:val="003E34F6"/>
    <w:rsid w:val="003E4927"/>
    <w:rsid w:val="003E4D76"/>
    <w:rsid w:val="003E5496"/>
    <w:rsid w:val="003E55B1"/>
    <w:rsid w:val="003E5E0D"/>
    <w:rsid w:val="003F004A"/>
    <w:rsid w:val="003F012E"/>
    <w:rsid w:val="003F1437"/>
    <w:rsid w:val="003F17EC"/>
    <w:rsid w:val="003F185C"/>
    <w:rsid w:val="003F23B4"/>
    <w:rsid w:val="003F36A3"/>
    <w:rsid w:val="003F3D97"/>
    <w:rsid w:val="003F59FC"/>
    <w:rsid w:val="003F7F79"/>
    <w:rsid w:val="00401E7A"/>
    <w:rsid w:val="004037C7"/>
    <w:rsid w:val="00403B8D"/>
    <w:rsid w:val="0040443F"/>
    <w:rsid w:val="00404510"/>
    <w:rsid w:val="004048E2"/>
    <w:rsid w:val="004053E1"/>
    <w:rsid w:val="004073B2"/>
    <w:rsid w:val="00407E93"/>
    <w:rsid w:val="00407F1C"/>
    <w:rsid w:val="004116EF"/>
    <w:rsid w:val="00415F27"/>
    <w:rsid w:val="0041605B"/>
    <w:rsid w:val="0041675C"/>
    <w:rsid w:val="00416A59"/>
    <w:rsid w:val="00416C6F"/>
    <w:rsid w:val="00417CA8"/>
    <w:rsid w:val="004200F3"/>
    <w:rsid w:val="004214D9"/>
    <w:rsid w:val="0042190C"/>
    <w:rsid w:val="00425359"/>
    <w:rsid w:val="00426A46"/>
    <w:rsid w:val="004316D7"/>
    <w:rsid w:val="00431EDA"/>
    <w:rsid w:val="0043231C"/>
    <w:rsid w:val="00432470"/>
    <w:rsid w:val="00432AB4"/>
    <w:rsid w:val="00435447"/>
    <w:rsid w:val="00441EA1"/>
    <w:rsid w:val="00442ED0"/>
    <w:rsid w:val="00445798"/>
    <w:rsid w:val="00445978"/>
    <w:rsid w:val="0044725C"/>
    <w:rsid w:val="00447465"/>
    <w:rsid w:val="004509FC"/>
    <w:rsid w:val="00451F6D"/>
    <w:rsid w:val="00453B1D"/>
    <w:rsid w:val="00455CBE"/>
    <w:rsid w:val="00455EB7"/>
    <w:rsid w:val="00455FD5"/>
    <w:rsid w:val="00460E8A"/>
    <w:rsid w:val="0046230A"/>
    <w:rsid w:val="0046275B"/>
    <w:rsid w:val="00462C95"/>
    <w:rsid w:val="00464180"/>
    <w:rsid w:val="0046486A"/>
    <w:rsid w:val="00471331"/>
    <w:rsid w:val="00472B43"/>
    <w:rsid w:val="00473A3D"/>
    <w:rsid w:val="00474340"/>
    <w:rsid w:val="00474A42"/>
    <w:rsid w:val="004755D3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87FF8"/>
    <w:rsid w:val="00490464"/>
    <w:rsid w:val="0049063D"/>
    <w:rsid w:val="00490642"/>
    <w:rsid w:val="00491452"/>
    <w:rsid w:val="0049465E"/>
    <w:rsid w:val="00494AE7"/>
    <w:rsid w:val="00494C9A"/>
    <w:rsid w:val="0049586B"/>
    <w:rsid w:val="004A030A"/>
    <w:rsid w:val="004A07AE"/>
    <w:rsid w:val="004A19D0"/>
    <w:rsid w:val="004A5B1F"/>
    <w:rsid w:val="004B05B0"/>
    <w:rsid w:val="004B0CAC"/>
    <w:rsid w:val="004B19B5"/>
    <w:rsid w:val="004B1CF7"/>
    <w:rsid w:val="004B1D7D"/>
    <w:rsid w:val="004B257C"/>
    <w:rsid w:val="004B2A6E"/>
    <w:rsid w:val="004B460A"/>
    <w:rsid w:val="004B5E52"/>
    <w:rsid w:val="004C0212"/>
    <w:rsid w:val="004C05F9"/>
    <w:rsid w:val="004C1D14"/>
    <w:rsid w:val="004C68AD"/>
    <w:rsid w:val="004D087F"/>
    <w:rsid w:val="004D0B8C"/>
    <w:rsid w:val="004D551E"/>
    <w:rsid w:val="004D792C"/>
    <w:rsid w:val="004D7FF7"/>
    <w:rsid w:val="004E0194"/>
    <w:rsid w:val="004E18C9"/>
    <w:rsid w:val="004E53C2"/>
    <w:rsid w:val="004E5F48"/>
    <w:rsid w:val="004E6184"/>
    <w:rsid w:val="004E7C64"/>
    <w:rsid w:val="004F0D56"/>
    <w:rsid w:val="004F1471"/>
    <w:rsid w:val="004F1520"/>
    <w:rsid w:val="004F52DE"/>
    <w:rsid w:val="004F5DF9"/>
    <w:rsid w:val="004F66B4"/>
    <w:rsid w:val="004F705B"/>
    <w:rsid w:val="004F78C6"/>
    <w:rsid w:val="004F7FF8"/>
    <w:rsid w:val="0050224C"/>
    <w:rsid w:val="00503208"/>
    <w:rsid w:val="00503523"/>
    <w:rsid w:val="005037A6"/>
    <w:rsid w:val="00511EAC"/>
    <w:rsid w:val="00512D53"/>
    <w:rsid w:val="00514883"/>
    <w:rsid w:val="00516C9E"/>
    <w:rsid w:val="0051737B"/>
    <w:rsid w:val="00520BCD"/>
    <w:rsid w:val="00526CF6"/>
    <w:rsid w:val="0053132E"/>
    <w:rsid w:val="005331A2"/>
    <w:rsid w:val="005335C1"/>
    <w:rsid w:val="00537650"/>
    <w:rsid w:val="00545D38"/>
    <w:rsid w:val="00545E29"/>
    <w:rsid w:val="00546070"/>
    <w:rsid w:val="00553BF9"/>
    <w:rsid w:val="00561C04"/>
    <w:rsid w:val="0056213B"/>
    <w:rsid w:val="00562F82"/>
    <w:rsid w:val="005635C6"/>
    <w:rsid w:val="00563CBA"/>
    <w:rsid w:val="00564913"/>
    <w:rsid w:val="00566E95"/>
    <w:rsid w:val="0057203C"/>
    <w:rsid w:val="00572CA9"/>
    <w:rsid w:val="005800D8"/>
    <w:rsid w:val="005846C9"/>
    <w:rsid w:val="00584713"/>
    <w:rsid w:val="00584F26"/>
    <w:rsid w:val="005873FC"/>
    <w:rsid w:val="0059090D"/>
    <w:rsid w:val="00590EAF"/>
    <w:rsid w:val="00592373"/>
    <w:rsid w:val="00592E3C"/>
    <w:rsid w:val="00594A98"/>
    <w:rsid w:val="00595DA6"/>
    <w:rsid w:val="005A062B"/>
    <w:rsid w:val="005A52B8"/>
    <w:rsid w:val="005A5861"/>
    <w:rsid w:val="005A6A91"/>
    <w:rsid w:val="005B0043"/>
    <w:rsid w:val="005B0066"/>
    <w:rsid w:val="005B2A0F"/>
    <w:rsid w:val="005B3291"/>
    <w:rsid w:val="005B3A6E"/>
    <w:rsid w:val="005B522A"/>
    <w:rsid w:val="005C07F2"/>
    <w:rsid w:val="005C0C8C"/>
    <w:rsid w:val="005C3930"/>
    <w:rsid w:val="005C76D8"/>
    <w:rsid w:val="005D1B9D"/>
    <w:rsid w:val="005D2DB3"/>
    <w:rsid w:val="005D3F74"/>
    <w:rsid w:val="005D54B3"/>
    <w:rsid w:val="005D6EA2"/>
    <w:rsid w:val="005D781D"/>
    <w:rsid w:val="005E0B10"/>
    <w:rsid w:val="005E1321"/>
    <w:rsid w:val="005E237B"/>
    <w:rsid w:val="005E2DD4"/>
    <w:rsid w:val="005E412D"/>
    <w:rsid w:val="005E4CDC"/>
    <w:rsid w:val="005E6D43"/>
    <w:rsid w:val="005F0C3E"/>
    <w:rsid w:val="005F64F4"/>
    <w:rsid w:val="005F6F64"/>
    <w:rsid w:val="005F7B0A"/>
    <w:rsid w:val="00600604"/>
    <w:rsid w:val="00601C20"/>
    <w:rsid w:val="0060552C"/>
    <w:rsid w:val="00605C11"/>
    <w:rsid w:val="00606440"/>
    <w:rsid w:val="0060669A"/>
    <w:rsid w:val="006071A2"/>
    <w:rsid w:val="006075C6"/>
    <w:rsid w:val="006078C2"/>
    <w:rsid w:val="0061344A"/>
    <w:rsid w:val="00613DC5"/>
    <w:rsid w:val="006155DD"/>
    <w:rsid w:val="006171A9"/>
    <w:rsid w:val="00622C73"/>
    <w:rsid w:val="00623436"/>
    <w:rsid w:val="00625193"/>
    <w:rsid w:val="00625D7F"/>
    <w:rsid w:val="00631615"/>
    <w:rsid w:val="0063364B"/>
    <w:rsid w:val="006406AF"/>
    <w:rsid w:val="00640F39"/>
    <w:rsid w:val="006434FD"/>
    <w:rsid w:val="00644B6E"/>
    <w:rsid w:val="00645C1E"/>
    <w:rsid w:val="00652C5E"/>
    <w:rsid w:val="00653E4F"/>
    <w:rsid w:val="00655AAF"/>
    <w:rsid w:val="00656A30"/>
    <w:rsid w:val="00662AC4"/>
    <w:rsid w:val="0066436E"/>
    <w:rsid w:val="00666AFF"/>
    <w:rsid w:val="006673E7"/>
    <w:rsid w:val="0067266A"/>
    <w:rsid w:val="00674964"/>
    <w:rsid w:val="00680B7E"/>
    <w:rsid w:val="00680FAD"/>
    <w:rsid w:val="00682725"/>
    <w:rsid w:val="00683B94"/>
    <w:rsid w:val="00684DE2"/>
    <w:rsid w:val="006862DA"/>
    <w:rsid w:val="00686692"/>
    <w:rsid w:val="00691600"/>
    <w:rsid w:val="00691DC8"/>
    <w:rsid w:val="006925F8"/>
    <w:rsid w:val="00693033"/>
    <w:rsid w:val="00693321"/>
    <w:rsid w:val="00694893"/>
    <w:rsid w:val="00694DD9"/>
    <w:rsid w:val="006955D2"/>
    <w:rsid w:val="006A0281"/>
    <w:rsid w:val="006A0F0E"/>
    <w:rsid w:val="006A12B1"/>
    <w:rsid w:val="006A14BB"/>
    <w:rsid w:val="006A1597"/>
    <w:rsid w:val="006A1642"/>
    <w:rsid w:val="006A1B0B"/>
    <w:rsid w:val="006A5B97"/>
    <w:rsid w:val="006A5F42"/>
    <w:rsid w:val="006A6103"/>
    <w:rsid w:val="006A7FF6"/>
    <w:rsid w:val="006B10ED"/>
    <w:rsid w:val="006B156A"/>
    <w:rsid w:val="006B4F18"/>
    <w:rsid w:val="006B51B2"/>
    <w:rsid w:val="006B5955"/>
    <w:rsid w:val="006C17A0"/>
    <w:rsid w:val="006C3AA2"/>
    <w:rsid w:val="006C49D5"/>
    <w:rsid w:val="006C755F"/>
    <w:rsid w:val="006D1D8A"/>
    <w:rsid w:val="006D27E3"/>
    <w:rsid w:val="006D3F97"/>
    <w:rsid w:val="006D4135"/>
    <w:rsid w:val="006D47DC"/>
    <w:rsid w:val="006E0448"/>
    <w:rsid w:val="006E09F2"/>
    <w:rsid w:val="006E721C"/>
    <w:rsid w:val="006F3EE2"/>
    <w:rsid w:val="006F6E63"/>
    <w:rsid w:val="006F7BAF"/>
    <w:rsid w:val="00700955"/>
    <w:rsid w:val="00700CBD"/>
    <w:rsid w:val="00701564"/>
    <w:rsid w:val="0070181F"/>
    <w:rsid w:val="00701D23"/>
    <w:rsid w:val="0070207F"/>
    <w:rsid w:val="007028C7"/>
    <w:rsid w:val="0070374C"/>
    <w:rsid w:val="00704462"/>
    <w:rsid w:val="00704B5C"/>
    <w:rsid w:val="007057FD"/>
    <w:rsid w:val="00710C7E"/>
    <w:rsid w:val="00711A27"/>
    <w:rsid w:val="00714E7C"/>
    <w:rsid w:val="007152C7"/>
    <w:rsid w:val="00722E0D"/>
    <w:rsid w:val="00723039"/>
    <w:rsid w:val="0072745D"/>
    <w:rsid w:val="0073044F"/>
    <w:rsid w:val="00730F3E"/>
    <w:rsid w:val="00732294"/>
    <w:rsid w:val="00733DE0"/>
    <w:rsid w:val="007357C5"/>
    <w:rsid w:val="00735C6D"/>
    <w:rsid w:val="00736C27"/>
    <w:rsid w:val="00737062"/>
    <w:rsid w:val="0074032D"/>
    <w:rsid w:val="00740D25"/>
    <w:rsid w:val="00741328"/>
    <w:rsid w:val="007415FE"/>
    <w:rsid w:val="00742827"/>
    <w:rsid w:val="00744724"/>
    <w:rsid w:val="007470A5"/>
    <w:rsid w:val="0075531C"/>
    <w:rsid w:val="00756698"/>
    <w:rsid w:val="00756F76"/>
    <w:rsid w:val="007579BB"/>
    <w:rsid w:val="00761FF6"/>
    <w:rsid w:val="00762072"/>
    <w:rsid w:val="0076286B"/>
    <w:rsid w:val="0076309E"/>
    <w:rsid w:val="007633D3"/>
    <w:rsid w:val="00764EEC"/>
    <w:rsid w:val="007666A8"/>
    <w:rsid w:val="007679B9"/>
    <w:rsid w:val="00767A45"/>
    <w:rsid w:val="0077024E"/>
    <w:rsid w:val="00771167"/>
    <w:rsid w:val="00773520"/>
    <w:rsid w:val="00776572"/>
    <w:rsid w:val="00776D50"/>
    <w:rsid w:val="0077738D"/>
    <w:rsid w:val="007774C2"/>
    <w:rsid w:val="007806D6"/>
    <w:rsid w:val="0078425A"/>
    <w:rsid w:val="00785CF8"/>
    <w:rsid w:val="00786FF1"/>
    <w:rsid w:val="00787771"/>
    <w:rsid w:val="0078793C"/>
    <w:rsid w:val="00787B42"/>
    <w:rsid w:val="00787D28"/>
    <w:rsid w:val="0079000C"/>
    <w:rsid w:val="0079052A"/>
    <w:rsid w:val="00790D93"/>
    <w:rsid w:val="007918CE"/>
    <w:rsid w:val="00791CD7"/>
    <w:rsid w:val="0079430D"/>
    <w:rsid w:val="00796073"/>
    <w:rsid w:val="0079723F"/>
    <w:rsid w:val="0079754C"/>
    <w:rsid w:val="007A1274"/>
    <w:rsid w:val="007A1395"/>
    <w:rsid w:val="007A1E07"/>
    <w:rsid w:val="007A3BD3"/>
    <w:rsid w:val="007A46F0"/>
    <w:rsid w:val="007A48BC"/>
    <w:rsid w:val="007A7341"/>
    <w:rsid w:val="007A7351"/>
    <w:rsid w:val="007A7EBC"/>
    <w:rsid w:val="007B19CE"/>
    <w:rsid w:val="007B37DA"/>
    <w:rsid w:val="007B4402"/>
    <w:rsid w:val="007B7C23"/>
    <w:rsid w:val="007C0255"/>
    <w:rsid w:val="007C09C8"/>
    <w:rsid w:val="007C0C22"/>
    <w:rsid w:val="007C13ED"/>
    <w:rsid w:val="007C2707"/>
    <w:rsid w:val="007C4225"/>
    <w:rsid w:val="007D17EE"/>
    <w:rsid w:val="007D3572"/>
    <w:rsid w:val="007D3F75"/>
    <w:rsid w:val="007D4E83"/>
    <w:rsid w:val="007D501A"/>
    <w:rsid w:val="007D7802"/>
    <w:rsid w:val="007E1BA2"/>
    <w:rsid w:val="007E285B"/>
    <w:rsid w:val="007E3F65"/>
    <w:rsid w:val="007E4F6C"/>
    <w:rsid w:val="007E5253"/>
    <w:rsid w:val="007E57A5"/>
    <w:rsid w:val="007E68F6"/>
    <w:rsid w:val="007E6EF9"/>
    <w:rsid w:val="007F0511"/>
    <w:rsid w:val="007F280E"/>
    <w:rsid w:val="007F2AE5"/>
    <w:rsid w:val="007F4C69"/>
    <w:rsid w:val="007F6AB0"/>
    <w:rsid w:val="00800935"/>
    <w:rsid w:val="008009AF"/>
    <w:rsid w:val="008010EF"/>
    <w:rsid w:val="0080271B"/>
    <w:rsid w:val="00803805"/>
    <w:rsid w:val="008051D3"/>
    <w:rsid w:val="0080582D"/>
    <w:rsid w:val="00806D9B"/>
    <w:rsid w:val="0080756C"/>
    <w:rsid w:val="00810AD8"/>
    <w:rsid w:val="008112C4"/>
    <w:rsid w:val="00812ACB"/>
    <w:rsid w:val="008135BD"/>
    <w:rsid w:val="008147F8"/>
    <w:rsid w:val="00816D83"/>
    <w:rsid w:val="00820B09"/>
    <w:rsid w:val="00821930"/>
    <w:rsid w:val="00821B3A"/>
    <w:rsid w:val="00824543"/>
    <w:rsid w:val="00831204"/>
    <w:rsid w:val="00831208"/>
    <w:rsid w:val="00832BF8"/>
    <w:rsid w:val="00834300"/>
    <w:rsid w:val="00835623"/>
    <w:rsid w:val="00835A02"/>
    <w:rsid w:val="00835CD3"/>
    <w:rsid w:val="00835F85"/>
    <w:rsid w:val="00837BF8"/>
    <w:rsid w:val="00840414"/>
    <w:rsid w:val="008407A2"/>
    <w:rsid w:val="00841504"/>
    <w:rsid w:val="00841833"/>
    <w:rsid w:val="008429CF"/>
    <w:rsid w:val="008437A1"/>
    <w:rsid w:val="008446E2"/>
    <w:rsid w:val="008459A0"/>
    <w:rsid w:val="00846899"/>
    <w:rsid w:val="00847E19"/>
    <w:rsid w:val="00850CD3"/>
    <w:rsid w:val="0085112C"/>
    <w:rsid w:val="008559F1"/>
    <w:rsid w:val="00855E5A"/>
    <w:rsid w:val="0085666B"/>
    <w:rsid w:val="008601A9"/>
    <w:rsid w:val="00861F07"/>
    <w:rsid w:val="00862F10"/>
    <w:rsid w:val="00865B0D"/>
    <w:rsid w:val="00871B33"/>
    <w:rsid w:val="00871C0F"/>
    <w:rsid w:val="00872949"/>
    <w:rsid w:val="008731C2"/>
    <w:rsid w:val="00874676"/>
    <w:rsid w:val="008821F3"/>
    <w:rsid w:val="00883F19"/>
    <w:rsid w:val="00886C81"/>
    <w:rsid w:val="008877EE"/>
    <w:rsid w:val="00887874"/>
    <w:rsid w:val="00887F58"/>
    <w:rsid w:val="008910B5"/>
    <w:rsid w:val="00892D04"/>
    <w:rsid w:val="008941DB"/>
    <w:rsid w:val="0089425B"/>
    <w:rsid w:val="00895D7E"/>
    <w:rsid w:val="0089665C"/>
    <w:rsid w:val="008A16EA"/>
    <w:rsid w:val="008A37E6"/>
    <w:rsid w:val="008A51F1"/>
    <w:rsid w:val="008A52AD"/>
    <w:rsid w:val="008A580D"/>
    <w:rsid w:val="008A6578"/>
    <w:rsid w:val="008A6E9A"/>
    <w:rsid w:val="008B6162"/>
    <w:rsid w:val="008C04DF"/>
    <w:rsid w:val="008C0F8D"/>
    <w:rsid w:val="008C1971"/>
    <w:rsid w:val="008C1AF7"/>
    <w:rsid w:val="008C57D5"/>
    <w:rsid w:val="008D0EE5"/>
    <w:rsid w:val="008D1E5F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E5B41"/>
    <w:rsid w:val="008F25EF"/>
    <w:rsid w:val="008F4228"/>
    <w:rsid w:val="008F4D52"/>
    <w:rsid w:val="008F4E41"/>
    <w:rsid w:val="008F7B98"/>
    <w:rsid w:val="00903DB7"/>
    <w:rsid w:val="0090408D"/>
    <w:rsid w:val="00904E6B"/>
    <w:rsid w:val="00906EEC"/>
    <w:rsid w:val="00911A76"/>
    <w:rsid w:val="00914204"/>
    <w:rsid w:val="00914831"/>
    <w:rsid w:val="00915836"/>
    <w:rsid w:val="00915C7E"/>
    <w:rsid w:val="009167A7"/>
    <w:rsid w:val="00922606"/>
    <w:rsid w:val="00922D31"/>
    <w:rsid w:val="009240D8"/>
    <w:rsid w:val="00924B6A"/>
    <w:rsid w:val="0092559F"/>
    <w:rsid w:val="00925D03"/>
    <w:rsid w:val="0092650F"/>
    <w:rsid w:val="00926AE7"/>
    <w:rsid w:val="00927AD9"/>
    <w:rsid w:val="009302E6"/>
    <w:rsid w:val="0093104F"/>
    <w:rsid w:val="00931141"/>
    <w:rsid w:val="00931DEA"/>
    <w:rsid w:val="00935665"/>
    <w:rsid w:val="00935B30"/>
    <w:rsid w:val="00936A4E"/>
    <w:rsid w:val="00936B6F"/>
    <w:rsid w:val="0094044C"/>
    <w:rsid w:val="00941580"/>
    <w:rsid w:val="00942457"/>
    <w:rsid w:val="00942C5F"/>
    <w:rsid w:val="00944E0C"/>
    <w:rsid w:val="00945DF1"/>
    <w:rsid w:val="00950D81"/>
    <w:rsid w:val="00953772"/>
    <w:rsid w:val="009543EB"/>
    <w:rsid w:val="00954BE8"/>
    <w:rsid w:val="0095708A"/>
    <w:rsid w:val="00957A07"/>
    <w:rsid w:val="00957DCD"/>
    <w:rsid w:val="0096002D"/>
    <w:rsid w:val="0096053A"/>
    <w:rsid w:val="009615AD"/>
    <w:rsid w:val="009623AB"/>
    <w:rsid w:val="00964887"/>
    <w:rsid w:val="00965566"/>
    <w:rsid w:val="00965B7C"/>
    <w:rsid w:val="00966010"/>
    <w:rsid w:val="00967CE4"/>
    <w:rsid w:val="00970053"/>
    <w:rsid w:val="00970A6B"/>
    <w:rsid w:val="00974FE8"/>
    <w:rsid w:val="009763C4"/>
    <w:rsid w:val="009768D4"/>
    <w:rsid w:val="009769BE"/>
    <w:rsid w:val="00976E1D"/>
    <w:rsid w:val="009803F1"/>
    <w:rsid w:val="00980902"/>
    <w:rsid w:val="00981553"/>
    <w:rsid w:val="009829E6"/>
    <w:rsid w:val="00982D8A"/>
    <w:rsid w:val="00983CC3"/>
    <w:rsid w:val="009844F7"/>
    <w:rsid w:val="009859F1"/>
    <w:rsid w:val="00987FEA"/>
    <w:rsid w:val="009906A3"/>
    <w:rsid w:val="0099079E"/>
    <w:rsid w:val="00994993"/>
    <w:rsid w:val="00995FDA"/>
    <w:rsid w:val="00995FFD"/>
    <w:rsid w:val="009A077E"/>
    <w:rsid w:val="009A0C8C"/>
    <w:rsid w:val="009A1099"/>
    <w:rsid w:val="009A31FF"/>
    <w:rsid w:val="009A386E"/>
    <w:rsid w:val="009A45B0"/>
    <w:rsid w:val="009A6A6F"/>
    <w:rsid w:val="009B1B69"/>
    <w:rsid w:val="009B5BC4"/>
    <w:rsid w:val="009B5EA3"/>
    <w:rsid w:val="009C3638"/>
    <w:rsid w:val="009C470D"/>
    <w:rsid w:val="009C638B"/>
    <w:rsid w:val="009C73F1"/>
    <w:rsid w:val="009C7739"/>
    <w:rsid w:val="009D3626"/>
    <w:rsid w:val="009D58FF"/>
    <w:rsid w:val="009D68FB"/>
    <w:rsid w:val="009D7EDF"/>
    <w:rsid w:val="009E04B3"/>
    <w:rsid w:val="009E0DFC"/>
    <w:rsid w:val="009E330F"/>
    <w:rsid w:val="009E377E"/>
    <w:rsid w:val="009E428C"/>
    <w:rsid w:val="009E529F"/>
    <w:rsid w:val="009E5A3A"/>
    <w:rsid w:val="009E5B74"/>
    <w:rsid w:val="009E7C14"/>
    <w:rsid w:val="009E7ECD"/>
    <w:rsid w:val="009F0234"/>
    <w:rsid w:val="009F1BDC"/>
    <w:rsid w:val="009F419C"/>
    <w:rsid w:val="009F43E0"/>
    <w:rsid w:val="009F4CFF"/>
    <w:rsid w:val="009F64F0"/>
    <w:rsid w:val="009F6D7E"/>
    <w:rsid w:val="009F717A"/>
    <w:rsid w:val="009F7AA7"/>
    <w:rsid w:val="00A04617"/>
    <w:rsid w:val="00A055A5"/>
    <w:rsid w:val="00A07730"/>
    <w:rsid w:val="00A1117E"/>
    <w:rsid w:val="00A12A7C"/>
    <w:rsid w:val="00A1330E"/>
    <w:rsid w:val="00A14062"/>
    <w:rsid w:val="00A14E38"/>
    <w:rsid w:val="00A17434"/>
    <w:rsid w:val="00A2471D"/>
    <w:rsid w:val="00A25D4F"/>
    <w:rsid w:val="00A25E48"/>
    <w:rsid w:val="00A307BF"/>
    <w:rsid w:val="00A3232C"/>
    <w:rsid w:val="00A33097"/>
    <w:rsid w:val="00A3644B"/>
    <w:rsid w:val="00A402A1"/>
    <w:rsid w:val="00A44175"/>
    <w:rsid w:val="00A44A1A"/>
    <w:rsid w:val="00A4565E"/>
    <w:rsid w:val="00A46F80"/>
    <w:rsid w:val="00A47056"/>
    <w:rsid w:val="00A47893"/>
    <w:rsid w:val="00A5024E"/>
    <w:rsid w:val="00A50D22"/>
    <w:rsid w:val="00A512C3"/>
    <w:rsid w:val="00A52AB9"/>
    <w:rsid w:val="00A53390"/>
    <w:rsid w:val="00A571FE"/>
    <w:rsid w:val="00A60395"/>
    <w:rsid w:val="00A6183D"/>
    <w:rsid w:val="00A6287E"/>
    <w:rsid w:val="00A62AEF"/>
    <w:rsid w:val="00A63B1B"/>
    <w:rsid w:val="00A731C4"/>
    <w:rsid w:val="00A73317"/>
    <w:rsid w:val="00A74113"/>
    <w:rsid w:val="00A77C2C"/>
    <w:rsid w:val="00A77DAE"/>
    <w:rsid w:val="00A80062"/>
    <w:rsid w:val="00A856EB"/>
    <w:rsid w:val="00A86D6F"/>
    <w:rsid w:val="00A87856"/>
    <w:rsid w:val="00A9022E"/>
    <w:rsid w:val="00A90577"/>
    <w:rsid w:val="00A9124A"/>
    <w:rsid w:val="00A914E1"/>
    <w:rsid w:val="00A91861"/>
    <w:rsid w:val="00A937C8"/>
    <w:rsid w:val="00A96322"/>
    <w:rsid w:val="00AA0CDC"/>
    <w:rsid w:val="00AA1165"/>
    <w:rsid w:val="00AA2B09"/>
    <w:rsid w:val="00AA3A23"/>
    <w:rsid w:val="00AA3F31"/>
    <w:rsid w:val="00AA4625"/>
    <w:rsid w:val="00AB099E"/>
    <w:rsid w:val="00AB0F3F"/>
    <w:rsid w:val="00AB1F1A"/>
    <w:rsid w:val="00AB1F33"/>
    <w:rsid w:val="00AB6566"/>
    <w:rsid w:val="00AB768C"/>
    <w:rsid w:val="00AC0883"/>
    <w:rsid w:val="00AC105F"/>
    <w:rsid w:val="00AC3064"/>
    <w:rsid w:val="00AC4F34"/>
    <w:rsid w:val="00AC6401"/>
    <w:rsid w:val="00AC6EC2"/>
    <w:rsid w:val="00AD61F3"/>
    <w:rsid w:val="00AD6234"/>
    <w:rsid w:val="00AD7482"/>
    <w:rsid w:val="00AD7C41"/>
    <w:rsid w:val="00AE3A63"/>
    <w:rsid w:val="00AE5435"/>
    <w:rsid w:val="00AF2156"/>
    <w:rsid w:val="00AF23C4"/>
    <w:rsid w:val="00AF3ABE"/>
    <w:rsid w:val="00AF61CB"/>
    <w:rsid w:val="00AF6959"/>
    <w:rsid w:val="00AF6D17"/>
    <w:rsid w:val="00B00520"/>
    <w:rsid w:val="00B008EB"/>
    <w:rsid w:val="00B00B90"/>
    <w:rsid w:val="00B00F8E"/>
    <w:rsid w:val="00B014D0"/>
    <w:rsid w:val="00B01AC3"/>
    <w:rsid w:val="00B025B6"/>
    <w:rsid w:val="00B02691"/>
    <w:rsid w:val="00B03CB0"/>
    <w:rsid w:val="00B041A9"/>
    <w:rsid w:val="00B0465E"/>
    <w:rsid w:val="00B04DFD"/>
    <w:rsid w:val="00B106A9"/>
    <w:rsid w:val="00B11522"/>
    <w:rsid w:val="00B119C5"/>
    <w:rsid w:val="00B1218F"/>
    <w:rsid w:val="00B13262"/>
    <w:rsid w:val="00B141A3"/>
    <w:rsid w:val="00B14C20"/>
    <w:rsid w:val="00B14E3C"/>
    <w:rsid w:val="00B16238"/>
    <w:rsid w:val="00B223B0"/>
    <w:rsid w:val="00B23A3C"/>
    <w:rsid w:val="00B23F8B"/>
    <w:rsid w:val="00B24A65"/>
    <w:rsid w:val="00B27724"/>
    <w:rsid w:val="00B302EE"/>
    <w:rsid w:val="00B30F3D"/>
    <w:rsid w:val="00B350B3"/>
    <w:rsid w:val="00B36D6B"/>
    <w:rsid w:val="00B42057"/>
    <w:rsid w:val="00B43192"/>
    <w:rsid w:val="00B432A0"/>
    <w:rsid w:val="00B45FD5"/>
    <w:rsid w:val="00B4738B"/>
    <w:rsid w:val="00B50E09"/>
    <w:rsid w:val="00B517F7"/>
    <w:rsid w:val="00B52AFC"/>
    <w:rsid w:val="00B52EFE"/>
    <w:rsid w:val="00B532E1"/>
    <w:rsid w:val="00B548CD"/>
    <w:rsid w:val="00B54B86"/>
    <w:rsid w:val="00B54C1E"/>
    <w:rsid w:val="00B54DC8"/>
    <w:rsid w:val="00B5509D"/>
    <w:rsid w:val="00B55E5A"/>
    <w:rsid w:val="00B60B26"/>
    <w:rsid w:val="00B60DCA"/>
    <w:rsid w:val="00B61E88"/>
    <w:rsid w:val="00B63C73"/>
    <w:rsid w:val="00B6416B"/>
    <w:rsid w:val="00B65729"/>
    <w:rsid w:val="00B65ABC"/>
    <w:rsid w:val="00B65CEE"/>
    <w:rsid w:val="00B66E1A"/>
    <w:rsid w:val="00B66EDD"/>
    <w:rsid w:val="00B672B3"/>
    <w:rsid w:val="00B74AE7"/>
    <w:rsid w:val="00B761D7"/>
    <w:rsid w:val="00B76DB6"/>
    <w:rsid w:val="00B77DBF"/>
    <w:rsid w:val="00B810DF"/>
    <w:rsid w:val="00B81D02"/>
    <w:rsid w:val="00B81F4F"/>
    <w:rsid w:val="00B81FBB"/>
    <w:rsid w:val="00B86416"/>
    <w:rsid w:val="00B87047"/>
    <w:rsid w:val="00B902B9"/>
    <w:rsid w:val="00B90B80"/>
    <w:rsid w:val="00B92C22"/>
    <w:rsid w:val="00B92C59"/>
    <w:rsid w:val="00B93742"/>
    <w:rsid w:val="00B93E5C"/>
    <w:rsid w:val="00B95BFE"/>
    <w:rsid w:val="00B968CF"/>
    <w:rsid w:val="00B96C22"/>
    <w:rsid w:val="00B972D3"/>
    <w:rsid w:val="00BA1705"/>
    <w:rsid w:val="00BA2132"/>
    <w:rsid w:val="00BA38D8"/>
    <w:rsid w:val="00BA5AAA"/>
    <w:rsid w:val="00BA5D82"/>
    <w:rsid w:val="00BA7FC1"/>
    <w:rsid w:val="00BB0977"/>
    <w:rsid w:val="00BB1522"/>
    <w:rsid w:val="00BB199B"/>
    <w:rsid w:val="00BB2A0E"/>
    <w:rsid w:val="00BB4389"/>
    <w:rsid w:val="00BB61BE"/>
    <w:rsid w:val="00BC1896"/>
    <w:rsid w:val="00BC2797"/>
    <w:rsid w:val="00BC4227"/>
    <w:rsid w:val="00BC4EEF"/>
    <w:rsid w:val="00BC5620"/>
    <w:rsid w:val="00BC60BF"/>
    <w:rsid w:val="00BD1366"/>
    <w:rsid w:val="00BD193C"/>
    <w:rsid w:val="00BD2593"/>
    <w:rsid w:val="00BD3419"/>
    <w:rsid w:val="00BD43E5"/>
    <w:rsid w:val="00BD550B"/>
    <w:rsid w:val="00BD556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28A1"/>
    <w:rsid w:val="00BF3DB3"/>
    <w:rsid w:val="00BF6A5F"/>
    <w:rsid w:val="00BF6F21"/>
    <w:rsid w:val="00C00F37"/>
    <w:rsid w:val="00C03F51"/>
    <w:rsid w:val="00C048B8"/>
    <w:rsid w:val="00C06836"/>
    <w:rsid w:val="00C10CC7"/>
    <w:rsid w:val="00C11B1F"/>
    <w:rsid w:val="00C13225"/>
    <w:rsid w:val="00C14C86"/>
    <w:rsid w:val="00C15A31"/>
    <w:rsid w:val="00C16BB8"/>
    <w:rsid w:val="00C178AE"/>
    <w:rsid w:val="00C202D9"/>
    <w:rsid w:val="00C21B44"/>
    <w:rsid w:val="00C229F8"/>
    <w:rsid w:val="00C25803"/>
    <w:rsid w:val="00C26FD3"/>
    <w:rsid w:val="00C312FF"/>
    <w:rsid w:val="00C322F1"/>
    <w:rsid w:val="00C33284"/>
    <w:rsid w:val="00C371FA"/>
    <w:rsid w:val="00C37B1D"/>
    <w:rsid w:val="00C41B5E"/>
    <w:rsid w:val="00C4251D"/>
    <w:rsid w:val="00C44F67"/>
    <w:rsid w:val="00C46167"/>
    <w:rsid w:val="00C46F61"/>
    <w:rsid w:val="00C47BB2"/>
    <w:rsid w:val="00C508A2"/>
    <w:rsid w:val="00C51C28"/>
    <w:rsid w:val="00C53456"/>
    <w:rsid w:val="00C56EF1"/>
    <w:rsid w:val="00C6095B"/>
    <w:rsid w:val="00C60C2D"/>
    <w:rsid w:val="00C63CFE"/>
    <w:rsid w:val="00C70043"/>
    <w:rsid w:val="00C70370"/>
    <w:rsid w:val="00C70E0D"/>
    <w:rsid w:val="00C726D0"/>
    <w:rsid w:val="00C730B4"/>
    <w:rsid w:val="00C73861"/>
    <w:rsid w:val="00C7432C"/>
    <w:rsid w:val="00C75791"/>
    <w:rsid w:val="00C757A1"/>
    <w:rsid w:val="00C76304"/>
    <w:rsid w:val="00C7672C"/>
    <w:rsid w:val="00C76B77"/>
    <w:rsid w:val="00C81480"/>
    <w:rsid w:val="00C825F7"/>
    <w:rsid w:val="00C834EF"/>
    <w:rsid w:val="00C84955"/>
    <w:rsid w:val="00C86467"/>
    <w:rsid w:val="00C87B11"/>
    <w:rsid w:val="00C90618"/>
    <w:rsid w:val="00C93BA9"/>
    <w:rsid w:val="00C9494A"/>
    <w:rsid w:val="00C95C72"/>
    <w:rsid w:val="00C96B86"/>
    <w:rsid w:val="00C97DF7"/>
    <w:rsid w:val="00CA02C8"/>
    <w:rsid w:val="00CA1A6A"/>
    <w:rsid w:val="00CA1F3B"/>
    <w:rsid w:val="00CA33AA"/>
    <w:rsid w:val="00CA4B5B"/>
    <w:rsid w:val="00CA6108"/>
    <w:rsid w:val="00CB228C"/>
    <w:rsid w:val="00CB54CD"/>
    <w:rsid w:val="00CB67F5"/>
    <w:rsid w:val="00CB698B"/>
    <w:rsid w:val="00CB6FF5"/>
    <w:rsid w:val="00CB766B"/>
    <w:rsid w:val="00CC356D"/>
    <w:rsid w:val="00CC3C90"/>
    <w:rsid w:val="00CC4ECB"/>
    <w:rsid w:val="00CD0B57"/>
    <w:rsid w:val="00CD109D"/>
    <w:rsid w:val="00CD1E9D"/>
    <w:rsid w:val="00CD20B2"/>
    <w:rsid w:val="00CD5347"/>
    <w:rsid w:val="00CD5D7C"/>
    <w:rsid w:val="00CD6ABB"/>
    <w:rsid w:val="00CD7148"/>
    <w:rsid w:val="00CE457F"/>
    <w:rsid w:val="00CE5CF2"/>
    <w:rsid w:val="00CF483B"/>
    <w:rsid w:val="00CF71B4"/>
    <w:rsid w:val="00CF7768"/>
    <w:rsid w:val="00D00A5D"/>
    <w:rsid w:val="00D00A87"/>
    <w:rsid w:val="00D020B7"/>
    <w:rsid w:val="00D02F2F"/>
    <w:rsid w:val="00D04880"/>
    <w:rsid w:val="00D10078"/>
    <w:rsid w:val="00D11BB1"/>
    <w:rsid w:val="00D11E64"/>
    <w:rsid w:val="00D13087"/>
    <w:rsid w:val="00D139AB"/>
    <w:rsid w:val="00D13C21"/>
    <w:rsid w:val="00D15CAD"/>
    <w:rsid w:val="00D16FA0"/>
    <w:rsid w:val="00D241FF"/>
    <w:rsid w:val="00D255A2"/>
    <w:rsid w:val="00D25D36"/>
    <w:rsid w:val="00D26DCE"/>
    <w:rsid w:val="00D36521"/>
    <w:rsid w:val="00D37DC8"/>
    <w:rsid w:val="00D41AF6"/>
    <w:rsid w:val="00D42AE6"/>
    <w:rsid w:val="00D44057"/>
    <w:rsid w:val="00D4766E"/>
    <w:rsid w:val="00D5130A"/>
    <w:rsid w:val="00D51769"/>
    <w:rsid w:val="00D5196C"/>
    <w:rsid w:val="00D522D8"/>
    <w:rsid w:val="00D5491C"/>
    <w:rsid w:val="00D55067"/>
    <w:rsid w:val="00D554E8"/>
    <w:rsid w:val="00D5748E"/>
    <w:rsid w:val="00D612A9"/>
    <w:rsid w:val="00D61896"/>
    <w:rsid w:val="00D64266"/>
    <w:rsid w:val="00D66935"/>
    <w:rsid w:val="00D707C2"/>
    <w:rsid w:val="00D71C05"/>
    <w:rsid w:val="00D72DE1"/>
    <w:rsid w:val="00D74AC7"/>
    <w:rsid w:val="00D74F57"/>
    <w:rsid w:val="00D76018"/>
    <w:rsid w:val="00D77500"/>
    <w:rsid w:val="00D77D52"/>
    <w:rsid w:val="00D80021"/>
    <w:rsid w:val="00D81671"/>
    <w:rsid w:val="00D81DB8"/>
    <w:rsid w:val="00D86743"/>
    <w:rsid w:val="00D868E0"/>
    <w:rsid w:val="00D8724C"/>
    <w:rsid w:val="00D87EC3"/>
    <w:rsid w:val="00D90390"/>
    <w:rsid w:val="00D938C1"/>
    <w:rsid w:val="00DA0F3A"/>
    <w:rsid w:val="00DA30CA"/>
    <w:rsid w:val="00DA47A8"/>
    <w:rsid w:val="00DA6710"/>
    <w:rsid w:val="00DA6FB7"/>
    <w:rsid w:val="00DA7D17"/>
    <w:rsid w:val="00DB3592"/>
    <w:rsid w:val="00DB42CA"/>
    <w:rsid w:val="00DB4C93"/>
    <w:rsid w:val="00DC0FB6"/>
    <w:rsid w:val="00DC1CCB"/>
    <w:rsid w:val="00DC3F8A"/>
    <w:rsid w:val="00DD0070"/>
    <w:rsid w:val="00DD09A3"/>
    <w:rsid w:val="00DD46E9"/>
    <w:rsid w:val="00DD5CD0"/>
    <w:rsid w:val="00DD7D76"/>
    <w:rsid w:val="00DE0D00"/>
    <w:rsid w:val="00DE16CD"/>
    <w:rsid w:val="00DE1F39"/>
    <w:rsid w:val="00DE3366"/>
    <w:rsid w:val="00DE6492"/>
    <w:rsid w:val="00DE7070"/>
    <w:rsid w:val="00DF15CF"/>
    <w:rsid w:val="00DF280B"/>
    <w:rsid w:val="00DF2853"/>
    <w:rsid w:val="00DF28B7"/>
    <w:rsid w:val="00DF4E63"/>
    <w:rsid w:val="00DF653D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628"/>
    <w:rsid w:val="00E14CA5"/>
    <w:rsid w:val="00E152DF"/>
    <w:rsid w:val="00E21BA0"/>
    <w:rsid w:val="00E22D1B"/>
    <w:rsid w:val="00E235F5"/>
    <w:rsid w:val="00E23783"/>
    <w:rsid w:val="00E24675"/>
    <w:rsid w:val="00E26411"/>
    <w:rsid w:val="00E301DE"/>
    <w:rsid w:val="00E307B6"/>
    <w:rsid w:val="00E3170B"/>
    <w:rsid w:val="00E31B1C"/>
    <w:rsid w:val="00E34F34"/>
    <w:rsid w:val="00E41AD6"/>
    <w:rsid w:val="00E42017"/>
    <w:rsid w:val="00E42730"/>
    <w:rsid w:val="00E42AE5"/>
    <w:rsid w:val="00E46268"/>
    <w:rsid w:val="00E462E9"/>
    <w:rsid w:val="00E46400"/>
    <w:rsid w:val="00E4750B"/>
    <w:rsid w:val="00E47776"/>
    <w:rsid w:val="00E50C95"/>
    <w:rsid w:val="00E52EB0"/>
    <w:rsid w:val="00E55854"/>
    <w:rsid w:val="00E57114"/>
    <w:rsid w:val="00E61439"/>
    <w:rsid w:val="00E61821"/>
    <w:rsid w:val="00E628AD"/>
    <w:rsid w:val="00E64339"/>
    <w:rsid w:val="00E677BD"/>
    <w:rsid w:val="00E70C44"/>
    <w:rsid w:val="00E72B6E"/>
    <w:rsid w:val="00E8114B"/>
    <w:rsid w:val="00E81F04"/>
    <w:rsid w:val="00E829ED"/>
    <w:rsid w:val="00E832AF"/>
    <w:rsid w:val="00E84B66"/>
    <w:rsid w:val="00E872A7"/>
    <w:rsid w:val="00E874F4"/>
    <w:rsid w:val="00E91FC8"/>
    <w:rsid w:val="00E94BFB"/>
    <w:rsid w:val="00EA19E9"/>
    <w:rsid w:val="00EA29F6"/>
    <w:rsid w:val="00EA369D"/>
    <w:rsid w:val="00EA411E"/>
    <w:rsid w:val="00EA46E8"/>
    <w:rsid w:val="00EA530A"/>
    <w:rsid w:val="00EA641F"/>
    <w:rsid w:val="00EA6A5A"/>
    <w:rsid w:val="00EB19E0"/>
    <w:rsid w:val="00EB1B55"/>
    <w:rsid w:val="00EB5A80"/>
    <w:rsid w:val="00EC07DD"/>
    <w:rsid w:val="00EC0D7C"/>
    <w:rsid w:val="00EC3652"/>
    <w:rsid w:val="00EC4789"/>
    <w:rsid w:val="00EC7F14"/>
    <w:rsid w:val="00ED0420"/>
    <w:rsid w:val="00ED1048"/>
    <w:rsid w:val="00ED2167"/>
    <w:rsid w:val="00ED25A4"/>
    <w:rsid w:val="00ED3643"/>
    <w:rsid w:val="00ED55C2"/>
    <w:rsid w:val="00ED66F9"/>
    <w:rsid w:val="00ED76C9"/>
    <w:rsid w:val="00ED7D4E"/>
    <w:rsid w:val="00EE1F48"/>
    <w:rsid w:val="00EE220A"/>
    <w:rsid w:val="00EE2853"/>
    <w:rsid w:val="00EE5446"/>
    <w:rsid w:val="00EE5B52"/>
    <w:rsid w:val="00EE63BC"/>
    <w:rsid w:val="00EF2D63"/>
    <w:rsid w:val="00EF32F7"/>
    <w:rsid w:val="00EF3666"/>
    <w:rsid w:val="00EF4996"/>
    <w:rsid w:val="00EF5031"/>
    <w:rsid w:val="00EF5D36"/>
    <w:rsid w:val="00EF66FC"/>
    <w:rsid w:val="00EF6C43"/>
    <w:rsid w:val="00EF7D88"/>
    <w:rsid w:val="00F00D14"/>
    <w:rsid w:val="00F0135B"/>
    <w:rsid w:val="00F024C6"/>
    <w:rsid w:val="00F02E73"/>
    <w:rsid w:val="00F04E29"/>
    <w:rsid w:val="00F05DDB"/>
    <w:rsid w:val="00F10140"/>
    <w:rsid w:val="00F108DB"/>
    <w:rsid w:val="00F11B5B"/>
    <w:rsid w:val="00F11BAF"/>
    <w:rsid w:val="00F11CE3"/>
    <w:rsid w:val="00F12629"/>
    <w:rsid w:val="00F1468C"/>
    <w:rsid w:val="00F15C32"/>
    <w:rsid w:val="00F16BC9"/>
    <w:rsid w:val="00F16FDF"/>
    <w:rsid w:val="00F17DCE"/>
    <w:rsid w:val="00F2068A"/>
    <w:rsid w:val="00F22750"/>
    <w:rsid w:val="00F23CA1"/>
    <w:rsid w:val="00F2401A"/>
    <w:rsid w:val="00F2646F"/>
    <w:rsid w:val="00F27CBF"/>
    <w:rsid w:val="00F27E65"/>
    <w:rsid w:val="00F30246"/>
    <w:rsid w:val="00F344BC"/>
    <w:rsid w:val="00F405C9"/>
    <w:rsid w:val="00F407EA"/>
    <w:rsid w:val="00F40A19"/>
    <w:rsid w:val="00F414CD"/>
    <w:rsid w:val="00F414F8"/>
    <w:rsid w:val="00F44FA1"/>
    <w:rsid w:val="00F4542E"/>
    <w:rsid w:val="00F46A78"/>
    <w:rsid w:val="00F47626"/>
    <w:rsid w:val="00F47CAB"/>
    <w:rsid w:val="00F50111"/>
    <w:rsid w:val="00F50275"/>
    <w:rsid w:val="00F5040E"/>
    <w:rsid w:val="00F505C7"/>
    <w:rsid w:val="00F51366"/>
    <w:rsid w:val="00F513D6"/>
    <w:rsid w:val="00F54824"/>
    <w:rsid w:val="00F5630D"/>
    <w:rsid w:val="00F56415"/>
    <w:rsid w:val="00F566F6"/>
    <w:rsid w:val="00F56CE1"/>
    <w:rsid w:val="00F57019"/>
    <w:rsid w:val="00F62D01"/>
    <w:rsid w:val="00F62EE5"/>
    <w:rsid w:val="00F6585A"/>
    <w:rsid w:val="00F659D1"/>
    <w:rsid w:val="00F65D9D"/>
    <w:rsid w:val="00F669C5"/>
    <w:rsid w:val="00F71251"/>
    <w:rsid w:val="00F71B36"/>
    <w:rsid w:val="00F72DEA"/>
    <w:rsid w:val="00F74FE1"/>
    <w:rsid w:val="00F803B0"/>
    <w:rsid w:val="00F8047B"/>
    <w:rsid w:val="00F8085F"/>
    <w:rsid w:val="00F80E14"/>
    <w:rsid w:val="00F80E25"/>
    <w:rsid w:val="00F869B7"/>
    <w:rsid w:val="00F9005C"/>
    <w:rsid w:val="00F904AE"/>
    <w:rsid w:val="00F90C3B"/>
    <w:rsid w:val="00F95E09"/>
    <w:rsid w:val="00F9616C"/>
    <w:rsid w:val="00FA0966"/>
    <w:rsid w:val="00FA0C6E"/>
    <w:rsid w:val="00FA4FA4"/>
    <w:rsid w:val="00FA5AC8"/>
    <w:rsid w:val="00FA64EE"/>
    <w:rsid w:val="00FA6905"/>
    <w:rsid w:val="00FA7A01"/>
    <w:rsid w:val="00FB031E"/>
    <w:rsid w:val="00FB03E9"/>
    <w:rsid w:val="00FB34C5"/>
    <w:rsid w:val="00FB3D4B"/>
    <w:rsid w:val="00FB4456"/>
    <w:rsid w:val="00FB5D74"/>
    <w:rsid w:val="00FB69E6"/>
    <w:rsid w:val="00FC307B"/>
    <w:rsid w:val="00FC3A0E"/>
    <w:rsid w:val="00FC4F8D"/>
    <w:rsid w:val="00FC5823"/>
    <w:rsid w:val="00FC62D5"/>
    <w:rsid w:val="00FC7065"/>
    <w:rsid w:val="00FC788E"/>
    <w:rsid w:val="00FD053E"/>
    <w:rsid w:val="00FD0A3A"/>
    <w:rsid w:val="00FD16AF"/>
    <w:rsid w:val="00FD1F4D"/>
    <w:rsid w:val="00FD2A3E"/>
    <w:rsid w:val="00FD3482"/>
    <w:rsid w:val="00FD7077"/>
    <w:rsid w:val="00FE3722"/>
    <w:rsid w:val="00FE5723"/>
    <w:rsid w:val="00FE5BBC"/>
    <w:rsid w:val="00FE62E0"/>
    <w:rsid w:val="00FF15BD"/>
    <w:rsid w:val="00FF507F"/>
    <w:rsid w:val="00FF528C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character" w:customStyle="1" w:styleId="fontstyle01">
    <w:name w:val="fontstyle01"/>
    <w:basedOn w:val="Fontepargpadro"/>
    <w:rsid w:val="007B37D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BC60BF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qFormat/>
    <w:rsid w:val="00D87EC3"/>
    <w:pPr>
      <w:widowControl w:val="0"/>
      <w:autoSpaceDE w:val="0"/>
      <w:autoSpaceDN w:val="0"/>
    </w:pPr>
    <w:rPr>
      <w:rFonts w:ascii="Arial MT" w:eastAsia="Arial MT" w:hAnsi="Arial MT" w:cs="Arial MT"/>
      <w:sz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D87EC3"/>
    <w:rPr>
      <w:rFonts w:ascii="Arial MT" w:eastAsia="Arial MT" w:hAnsi="Arial MT" w:cs="Arial MT"/>
      <w:sz w:val="24"/>
      <w:szCs w:val="24"/>
      <w:lang w:val="pt-PT" w:eastAsia="en-US"/>
    </w:rPr>
  </w:style>
  <w:style w:type="paragraph" w:styleId="SemEspaamento">
    <w:name w:val="No Spacing"/>
    <w:uiPriority w:val="1"/>
    <w:qFormat/>
    <w:rsid w:val="00ED55C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fontstyle31">
    <w:name w:val="fontstyle31"/>
    <w:basedOn w:val="Fontepargpadro"/>
    <w:rsid w:val="009240D8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9240D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Fontepargpadro"/>
    <w:rsid w:val="00E874F4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B84CC-2264-4253-A596-5C5B8CD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7FA3E6-BA57-46AC-B47F-272EDC67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0</TotalTime>
  <Pages>4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Maria Edenilda da Silva Galvao</cp:lastModifiedBy>
  <cp:revision>3</cp:revision>
  <cp:lastPrinted>2019-10-08T15:56:00Z</cp:lastPrinted>
  <dcterms:created xsi:type="dcterms:W3CDTF">2022-12-01T21:26:00Z</dcterms:created>
  <dcterms:modified xsi:type="dcterms:W3CDTF">2022-12-06T13:04:00Z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