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55AD" w14:textId="466093E4" w:rsidR="00DF15CF" w:rsidRPr="00494BF1" w:rsidRDefault="00810541" w:rsidP="00DF15CF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021673C3" wp14:editId="3EA78866">
            <wp:simplePos x="0" y="0"/>
            <wp:positionH relativeFrom="column">
              <wp:posOffset>7833360</wp:posOffset>
            </wp:positionH>
            <wp:positionV relativeFrom="paragraph">
              <wp:posOffset>68580</wp:posOffset>
            </wp:positionV>
            <wp:extent cx="398723" cy="558091"/>
            <wp:effectExtent l="0" t="0" r="190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3" cy="5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15C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713EB" wp14:editId="25FE6CA5">
                <wp:simplePos x="0" y="0"/>
                <wp:positionH relativeFrom="column">
                  <wp:posOffset>2445917</wp:posOffset>
                </wp:positionH>
                <wp:positionV relativeFrom="paragraph">
                  <wp:posOffset>89527</wp:posOffset>
                </wp:positionV>
                <wp:extent cx="4277360" cy="683260"/>
                <wp:effectExtent l="0" t="0" r="8890" b="254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1512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MINISTÉRIO DA EDUCAÇÃO</w:t>
                            </w:r>
                          </w:p>
                          <w:p w14:paraId="07EE2CEF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 w14:paraId="573E74AF" w14:textId="77777777" w:rsidR="00DF15CF" w:rsidRPr="00BB2A0E" w:rsidRDefault="00DF15CF" w:rsidP="00DF15C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INSTITUTO FEDERAL DE EDUCAÇÃO, CIÊNCIA E TECNOLOGIA DO AMAZONAS </w:t>
                            </w:r>
                          </w:p>
                          <w:p w14:paraId="120F4FB1" w14:textId="7BC9960D" w:rsidR="00DF15CF" w:rsidRDefault="00DF15CF" w:rsidP="00DF15CF">
                            <w:pPr>
                              <w:pStyle w:val="Cabealho"/>
                              <w:jc w:val="center"/>
                            </w:pPr>
                            <w:r w:rsidRPr="00BB2A0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CAMPUS </w:t>
                            </w:r>
                            <w:r w:rsidR="00810541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HUMAITÁ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13EB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left:0;text-align:left;margin-left:192.6pt;margin-top:7.05pt;width:336.8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" fillcolor="white [3201]" stroked="f" strokeweight=".5pt">
                <v:textbox>
                  <w:txbxContent>
                    <w:p w14:paraId="630D1512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MINISTÉRIO DA EDUCAÇÃO</w:t>
                      </w:r>
                    </w:p>
                    <w:p w14:paraId="07EE2CEF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SECRETARIA DE EDUCAÇÃO PROFISSIONAL E TECNOLÓGICA</w:t>
                      </w:r>
                    </w:p>
                    <w:p w14:paraId="573E74AF" w14:textId="77777777" w:rsidR="00DF15CF" w:rsidRPr="00BB2A0E" w:rsidRDefault="00DF15CF" w:rsidP="00DF15C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INSTITUTO FEDERAL DE EDUCAÇÃO, CIÊNCIA E TECNOLOGIA DO AMAZONAS </w:t>
                      </w:r>
                    </w:p>
                    <w:p w14:paraId="120F4FB1" w14:textId="7BC9960D" w:rsidR="00DF15CF" w:rsidRDefault="00DF15CF" w:rsidP="00DF15CF">
                      <w:pPr>
                        <w:pStyle w:val="Cabealho"/>
                        <w:jc w:val="center"/>
                      </w:pPr>
                      <w:r w:rsidRPr="00BB2A0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CAMPUS </w:t>
                      </w:r>
                      <w:r w:rsidR="00810541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HUMAITÁ</w:t>
                      </w:r>
                    </w:p>
                  </w:txbxContent>
                </v:textbox>
              </v:shape>
            </w:pict>
          </mc:Fallback>
        </mc:AlternateContent>
      </w:r>
      <w:r w:rsidR="00DF15CF" w:rsidRPr="00494BF1">
        <w:rPr>
          <w:rFonts w:asciiTheme="minorHAnsi" w:hAnsiTheme="minorHAnsi"/>
          <w:sz w:val="22"/>
          <w:szCs w:val="22"/>
        </w:rPr>
        <w:object w:dxaOrig="780" w:dyaOrig="840" w14:anchorId="7224E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o:ole="">
            <v:imagedata r:id="rId12" o:title=""/>
          </v:shape>
          <o:OLEObject Type="Embed" ProgID="PBrush" ShapeID="_x0000_i1025" DrawAspect="Content" ObjectID="_1731822699" r:id="rId13"/>
        </w:object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  <w:r w:rsidR="00DF15CF">
        <w:rPr>
          <w:rFonts w:asciiTheme="minorHAnsi" w:hAnsiTheme="minorHAnsi"/>
          <w:sz w:val="22"/>
          <w:szCs w:val="22"/>
        </w:rPr>
        <w:tab/>
      </w:r>
    </w:p>
    <w:p w14:paraId="64B7A271" w14:textId="77777777" w:rsidR="00DF15CF" w:rsidRDefault="00DF15CF" w:rsidP="00DF15CF">
      <w:pPr>
        <w:jc w:val="center"/>
        <w:rPr>
          <w:rFonts w:asciiTheme="minorHAnsi" w:hAnsiTheme="minorHAnsi"/>
          <w:sz w:val="22"/>
          <w:szCs w:val="22"/>
        </w:rPr>
      </w:pPr>
      <w:r w:rsidRPr="00BB2A0E">
        <w:rPr>
          <w:rFonts w:cs="Arial"/>
          <w:bCs/>
          <w:color w:val="000000"/>
          <w:szCs w:val="20"/>
        </w:rPr>
        <w:t>________________________________________________________</w:t>
      </w:r>
      <w:r>
        <w:rPr>
          <w:rFonts w:cs="Arial"/>
          <w:bCs/>
          <w:color w:val="000000"/>
          <w:szCs w:val="20"/>
        </w:rPr>
        <w:t>_____________________________________________________________________________</w:t>
      </w:r>
    </w:p>
    <w:p w14:paraId="572ED762" w14:textId="5D049A31" w:rsidR="00D255A2" w:rsidRDefault="00D255A2" w:rsidP="00D255A2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ANEXO IV</w:t>
      </w:r>
    </w:p>
    <w:p w14:paraId="31D1C2E7" w14:textId="21D19DFB" w:rsidR="00D255A2" w:rsidRDefault="00D255A2" w:rsidP="00D255A2">
      <w:pPr>
        <w:pStyle w:val="PargrafodaLista"/>
        <w:spacing w:before="80" w:after="80"/>
        <w:ind w:left="0"/>
        <w:contextualSpacing w:val="0"/>
        <w:jc w:val="center"/>
        <w:rPr>
          <w:rFonts w:cs="Arial"/>
          <w:b/>
          <w:sz w:val="24"/>
          <w:szCs w:val="20"/>
        </w:rPr>
      </w:pPr>
      <w:r w:rsidRPr="00F74FE1">
        <w:rPr>
          <w:rFonts w:cs="Arial"/>
          <w:b/>
          <w:sz w:val="24"/>
          <w:szCs w:val="20"/>
        </w:rPr>
        <w:t>MODELO DE PROJETO/PROPOSTA DE VENDA</w:t>
      </w:r>
      <w:r>
        <w:rPr>
          <w:rFonts w:cs="Arial"/>
          <w:b/>
          <w:sz w:val="24"/>
          <w:szCs w:val="20"/>
        </w:rPr>
        <w:t xml:space="preserve"> - </w:t>
      </w:r>
      <w:r w:rsidRPr="00D255A2">
        <w:rPr>
          <w:rFonts w:cs="Arial"/>
          <w:b/>
          <w:sz w:val="24"/>
          <w:szCs w:val="20"/>
        </w:rPr>
        <w:t>FORNECEDORES INDIVIDUAIS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767"/>
        <w:gridCol w:w="2124"/>
        <w:gridCol w:w="2755"/>
        <w:gridCol w:w="2798"/>
        <w:gridCol w:w="1953"/>
        <w:gridCol w:w="3555"/>
      </w:tblGrid>
      <w:tr w:rsidR="002F722F" w:rsidRPr="002F722F" w14:paraId="04841BED" w14:textId="77777777" w:rsidTr="002F722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E46" w14:textId="77777777" w:rsidR="002F722F" w:rsidRPr="002F722F" w:rsidRDefault="002F722F" w:rsidP="002F722F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2F722F">
              <w:rPr>
                <w:rFonts w:cs="Arial"/>
                <w:b/>
                <w:bCs/>
                <w:color w:val="000000"/>
                <w:sz w:val="24"/>
              </w:rPr>
              <w:t>PROJETO DE VENDA DE GÊNEROS ALIMENTÍCIOS DA AGRICULTURA FAMILIAR PARA ALIMENTAÇÃO ESCOLAR/PNAE</w:t>
            </w:r>
          </w:p>
        </w:tc>
      </w:tr>
      <w:tr w:rsidR="002F722F" w:rsidRPr="002F722F" w14:paraId="5BDAEE30" w14:textId="77777777" w:rsidTr="002F722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273" w14:textId="77777777" w:rsidR="002F722F" w:rsidRPr="002F722F" w:rsidRDefault="002F722F" w:rsidP="002F722F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2F722F">
              <w:rPr>
                <w:rFonts w:cs="Arial"/>
                <w:b/>
                <w:bCs/>
                <w:color w:val="000000"/>
                <w:sz w:val="24"/>
              </w:rPr>
              <w:t>IDENTIFICAÇÃO DA PROPOSTA DE ATENDIMENTO AO EDITAL/CHAMADA PÚBLICA Nº 01/2022</w:t>
            </w:r>
          </w:p>
        </w:tc>
      </w:tr>
      <w:tr w:rsidR="002F722F" w:rsidRPr="002F722F" w14:paraId="3D03F952" w14:textId="77777777" w:rsidTr="002F722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F07D4D" w14:textId="77777777" w:rsidR="002F722F" w:rsidRPr="002F722F" w:rsidRDefault="002F722F" w:rsidP="002F722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F722F">
              <w:rPr>
                <w:rFonts w:cs="Arial"/>
                <w:b/>
                <w:bCs/>
                <w:color w:val="000000"/>
                <w:sz w:val="28"/>
                <w:szCs w:val="28"/>
              </w:rPr>
              <w:t>FORNECEDOR (A) INDIVIDUAL</w:t>
            </w:r>
          </w:p>
        </w:tc>
      </w:tr>
      <w:tr w:rsidR="002F722F" w:rsidRPr="002F722F" w14:paraId="4A9A7F1C" w14:textId="77777777" w:rsidTr="002F722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08C7D" w14:textId="77777777" w:rsidR="002F722F" w:rsidRPr="002F722F" w:rsidRDefault="002F722F" w:rsidP="002F722F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2F722F">
              <w:rPr>
                <w:rFonts w:cs="Arial"/>
                <w:b/>
                <w:bCs/>
                <w:color w:val="000000"/>
                <w:sz w:val="24"/>
              </w:rPr>
              <w:t>I – IDENTIFICAÇÃO DO FORNECEDOR</w:t>
            </w:r>
          </w:p>
        </w:tc>
      </w:tr>
      <w:tr w:rsidR="002F722F" w:rsidRPr="002F722F" w14:paraId="2D91675D" w14:textId="77777777" w:rsidTr="002F722F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3E00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1. Nome do Proponente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3DE5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2. CPF</w:t>
            </w:r>
          </w:p>
        </w:tc>
      </w:tr>
      <w:tr w:rsidR="002F722F" w:rsidRPr="002F722F" w14:paraId="392AF412" w14:textId="77777777" w:rsidTr="002F722F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2736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3. Endereço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26F2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4. Município/UF</w:t>
            </w:r>
          </w:p>
        </w:tc>
      </w:tr>
      <w:tr w:rsidR="002F722F" w:rsidRPr="002F722F" w14:paraId="6196D039" w14:textId="77777777" w:rsidTr="002F722F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22E6E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5. E-mail (quando houver)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0E45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6. DDD/Fone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64E0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7. CEP</w:t>
            </w:r>
          </w:p>
        </w:tc>
      </w:tr>
      <w:tr w:rsidR="002F722F" w:rsidRPr="002F722F" w14:paraId="0B66B2B0" w14:textId="77777777" w:rsidTr="002F722F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EF54B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8. Nº DAP ou CAF Física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52F3D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9. Banco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0DB4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10. Nº da Agência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845C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11. Nº da Conta Corrente</w:t>
            </w:r>
          </w:p>
        </w:tc>
      </w:tr>
      <w:tr w:rsidR="002F722F" w:rsidRPr="002F722F" w14:paraId="59B90B55" w14:textId="77777777" w:rsidTr="002F722F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1C7C0" w14:textId="77777777" w:rsidR="002F722F" w:rsidRPr="002F722F" w:rsidRDefault="002F722F" w:rsidP="002F722F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2F722F">
              <w:rPr>
                <w:rFonts w:cs="Arial"/>
                <w:b/>
                <w:bCs/>
                <w:color w:val="000000"/>
                <w:sz w:val="24"/>
              </w:rPr>
              <w:t>II – RELAÇÃO DE PRODUTOS</w:t>
            </w:r>
          </w:p>
        </w:tc>
      </w:tr>
      <w:tr w:rsidR="002F722F" w:rsidRPr="002F722F" w14:paraId="7C5BA47C" w14:textId="77777777" w:rsidTr="002F722F">
        <w:trPr>
          <w:trHeight w:val="6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C03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1.Produto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AA8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2. Unidade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129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3. Quantidade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93A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4. Preço de Aquisição*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CEA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5. Cronograma de</w:t>
            </w:r>
            <w:r w:rsidRPr="002F722F">
              <w:rPr>
                <w:rFonts w:cs="Arial"/>
                <w:color w:val="000000"/>
                <w:sz w:val="24"/>
              </w:rPr>
              <w:br/>
              <w:t>Entrega dos produtos</w:t>
            </w:r>
          </w:p>
        </w:tc>
      </w:tr>
      <w:tr w:rsidR="002F722F" w:rsidRPr="002F722F" w14:paraId="7AC8E906" w14:textId="77777777" w:rsidTr="002F722F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3430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FB1D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7409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158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4.1. Unitário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005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4.2.Total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24F6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</w:p>
        </w:tc>
      </w:tr>
      <w:tr w:rsidR="002F722F" w:rsidRPr="002F722F" w14:paraId="48C5F95F" w14:textId="77777777" w:rsidTr="002F722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E88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AEB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61A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6EB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D68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82C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E35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2F722F" w:rsidRPr="002F722F" w14:paraId="717707A3" w14:textId="77777777" w:rsidTr="002F722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D90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52B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4CCF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EC9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5110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905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639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2F722F" w:rsidRPr="002F722F" w14:paraId="3038B5D5" w14:textId="77777777" w:rsidTr="002F722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DBC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83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5F1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9FBC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08C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1170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2B7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2F722F" w:rsidRPr="002F722F" w14:paraId="1BB53C4D" w14:textId="77777777" w:rsidTr="002F722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D92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E90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0D1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7FD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205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5AA0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B0E7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2F722F" w:rsidRPr="002F722F" w14:paraId="48A8F290" w14:textId="77777777" w:rsidTr="002F722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A29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59C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1CC9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010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5DE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09B" w14:textId="77777777" w:rsidR="002F722F" w:rsidRPr="002F722F" w:rsidRDefault="002F722F" w:rsidP="002F722F">
            <w:pPr>
              <w:jc w:val="center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6FE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 </w:t>
            </w:r>
          </w:p>
        </w:tc>
      </w:tr>
      <w:tr w:rsidR="002F722F" w:rsidRPr="002F722F" w14:paraId="67AEA80C" w14:textId="77777777" w:rsidTr="002F722F">
        <w:trPr>
          <w:trHeight w:val="6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48F" w14:textId="77777777" w:rsidR="002F722F" w:rsidRPr="002F722F" w:rsidRDefault="002F722F" w:rsidP="002F722F">
            <w:pPr>
              <w:jc w:val="both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Obs.: * Preço publicado no Edital da Chamada Pública nº 01/2022 (mesmos valores).</w:t>
            </w:r>
          </w:p>
        </w:tc>
      </w:tr>
      <w:tr w:rsidR="002F722F" w:rsidRPr="002F722F" w14:paraId="4F0962A1" w14:textId="77777777" w:rsidTr="002F722F">
        <w:trPr>
          <w:trHeight w:val="6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3BF" w14:textId="77777777" w:rsidR="002F722F" w:rsidRPr="002F722F" w:rsidRDefault="002F722F" w:rsidP="002F722F">
            <w:pPr>
              <w:jc w:val="both"/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F722F" w:rsidRPr="002F722F" w14:paraId="53C1054C" w14:textId="77777777" w:rsidTr="002F722F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95D4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 xml:space="preserve">Local e Data: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99B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Assinatura do Fornecedor Individual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4CA5" w14:textId="77777777" w:rsidR="002F722F" w:rsidRPr="002F722F" w:rsidRDefault="002F722F" w:rsidP="002F722F">
            <w:pPr>
              <w:rPr>
                <w:rFonts w:cs="Arial"/>
                <w:color w:val="000000"/>
                <w:sz w:val="24"/>
              </w:rPr>
            </w:pPr>
            <w:r w:rsidRPr="002F722F">
              <w:rPr>
                <w:rFonts w:cs="Arial"/>
                <w:color w:val="000000"/>
                <w:sz w:val="24"/>
              </w:rPr>
              <w:t>Fone/E-mail:</w:t>
            </w:r>
          </w:p>
        </w:tc>
      </w:tr>
    </w:tbl>
    <w:p w14:paraId="1EA69E1E" w14:textId="77777777" w:rsidR="00D15CAD" w:rsidRDefault="00D15CAD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790CB871" w14:textId="77777777" w:rsidR="00D15CAD" w:rsidRDefault="00D15CAD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780CB531" w14:textId="77777777" w:rsidR="00D15CAD" w:rsidRDefault="00D15CAD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p w14:paraId="1A90199B" w14:textId="77777777" w:rsidR="00D15CAD" w:rsidRDefault="00D15CAD" w:rsidP="004E18C9">
      <w:pPr>
        <w:pStyle w:val="PargrafodaLista"/>
        <w:spacing w:before="160" w:after="160"/>
        <w:ind w:left="0"/>
        <w:contextualSpacing w:val="0"/>
        <w:jc w:val="center"/>
        <w:rPr>
          <w:rFonts w:cs="Arial"/>
          <w:b/>
          <w:sz w:val="24"/>
          <w:szCs w:val="20"/>
        </w:rPr>
      </w:pPr>
    </w:p>
    <w:sectPr w:rsidR="00D15CAD" w:rsidSect="00B82939">
      <w:pgSz w:w="16838" w:h="11906" w:orient="landscape" w:code="9"/>
      <w:pgMar w:top="567" w:right="680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DB76" w14:textId="77777777" w:rsidR="00955502" w:rsidRDefault="00955502">
      <w:r>
        <w:separator/>
      </w:r>
    </w:p>
  </w:endnote>
  <w:endnote w:type="continuationSeparator" w:id="0">
    <w:p w14:paraId="1498B306" w14:textId="77777777" w:rsidR="00955502" w:rsidRDefault="00955502">
      <w:r>
        <w:continuationSeparator/>
      </w:r>
    </w:p>
  </w:endnote>
  <w:endnote w:type="continuationNotice" w:id="1">
    <w:p w14:paraId="6B871FCB" w14:textId="77777777" w:rsidR="00955502" w:rsidRDefault="00955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4A57" w14:textId="77777777" w:rsidR="00955502" w:rsidRDefault="00955502">
      <w:r>
        <w:separator/>
      </w:r>
    </w:p>
  </w:footnote>
  <w:footnote w:type="continuationSeparator" w:id="0">
    <w:p w14:paraId="1F6C731A" w14:textId="77777777" w:rsidR="00955502" w:rsidRDefault="00955502">
      <w:r>
        <w:continuationSeparator/>
      </w:r>
    </w:p>
  </w:footnote>
  <w:footnote w:type="continuationNotice" w:id="1">
    <w:p w14:paraId="7577F3FF" w14:textId="77777777" w:rsidR="00955502" w:rsidRDefault="00955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0865994">
    <w:abstractNumId w:val="1"/>
  </w:num>
  <w:num w:numId="2" w16cid:durableId="531654778">
    <w:abstractNumId w:val="0"/>
  </w:num>
  <w:num w:numId="3" w16cid:durableId="17893469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236D"/>
    <w:rsid w:val="00003298"/>
    <w:rsid w:val="0000392B"/>
    <w:rsid w:val="00005057"/>
    <w:rsid w:val="00007196"/>
    <w:rsid w:val="0001017D"/>
    <w:rsid w:val="000107DA"/>
    <w:rsid w:val="000134FF"/>
    <w:rsid w:val="000135C0"/>
    <w:rsid w:val="0001661B"/>
    <w:rsid w:val="0002260C"/>
    <w:rsid w:val="0002306D"/>
    <w:rsid w:val="000242C8"/>
    <w:rsid w:val="0002684F"/>
    <w:rsid w:val="00027155"/>
    <w:rsid w:val="0002724D"/>
    <w:rsid w:val="000318BA"/>
    <w:rsid w:val="000349AF"/>
    <w:rsid w:val="00034A29"/>
    <w:rsid w:val="00035C07"/>
    <w:rsid w:val="00040957"/>
    <w:rsid w:val="00042A02"/>
    <w:rsid w:val="00045830"/>
    <w:rsid w:val="000460EB"/>
    <w:rsid w:val="000472F2"/>
    <w:rsid w:val="00047CF1"/>
    <w:rsid w:val="00047D73"/>
    <w:rsid w:val="00050572"/>
    <w:rsid w:val="000528E5"/>
    <w:rsid w:val="000534C5"/>
    <w:rsid w:val="000543CF"/>
    <w:rsid w:val="00056433"/>
    <w:rsid w:val="00060414"/>
    <w:rsid w:val="00062853"/>
    <w:rsid w:val="00062C9B"/>
    <w:rsid w:val="00063CC2"/>
    <w:rsid w:val="0006475B"/>
    <w:rsid w:val="00064D33"/>
    <w:rsid w:val="0006537A"/>
    <w:rsid w:val="000658F6"/>
    <w:rsid w:val="000670EC"/>
    <w:rsid w:val="000677A2"/>
    <w:rsid w:val="00067DA4"/>
    <w:rsid w:val="00070EA5"/>
    <w:rsid w:val="00072A3B"/>
    <w:rsid w:val="00073282"/>
    <w:rsid w:val="000738C5"/>
    <w:rsid w:val="00074BF8"/>
    <w:rsid w:val="000757AC"/>
    <w:rsid w:val="00076CBC"/>
    <w:rsid w:val="000779C7"/>
    <w:rsid w:val="00081098"/>
    <w:rsid w:val="000817A7"/>
    <w:rsid w:val="00082EC5"/>
    <w:rsid w:val="00083D65"/>
    <w:rsid w:val="00087AC2"/>
    <w:rsid w:val="00087EF2"/>
    <w:rsid w:val="00090D05"/>
    <w:rsid w:val="00090F5D"/>
    <w:rsid w:val="00092759"/>
    <w:rsid w:val="000932F7"/>
    <w:rsid w:val="00093CC3"/>
    <w:rsid w:val="00094321"/>
    <w:rsid w:val="00096752"/>
    <w:rsid w:val="00097BF1"/>
    <w:rsid w:val="000A038D"/>
    <w:rsid w:val="000A102A"/>
    <w:rsid w:val="000A1A7B"/>
    <w:rsid w:val="000A1B88"/>
    <w:rsid w:val="000A23DA"/>
    <w:rsid w:val="000A2CDA"/>
    <w:rsid w:val="000A674F"/>
    <w:rsid w:val="000B1AC5"/>
    <w:rsid w:val="000B7B55"/>
    <w:rsid w:val="000C123B"/>
    <w:rsid w:val="000C2164"/>
    <w:rsid w:val="000C21AD"/>
    <w:rsid w:val="000C2C16"/>
    <w:rsid w:val="000C3DF2"/>
    <w:rsid w:val="000C4E2B"/>
    <w:rsid w:val="000C5EE4"/>
    <w:rsid w:val="000C615B"/>
    <w:rsid w:val="000C670A"/>
    <w:rsid w:val="000C78D1"/>
    <w:rsid w:val="000D2A1E"/>
    <w:rsid w:val="000D2AC3"/>
    <w:rsid w:val="000D313C"/>
    <w:rsid w:val="000D418A"/>
    <w:rsid w:val="000D731F"/>
    <w:rsid w:val="000E4A15"/>
    <w:rsid w:val="000F1C1C"/>
    <w:rsid w:val="000F4088"/>
    <w:rsid w:val="000F4F96"/>
    <w:rsid w:val="000F5A07"/>
    <w:rsid w:val="000F74A6"/>
    <w:rsid w:val="00100990"/>
    <w:rsid w:val="001013F4"/>
    <w:rsid w:val="0010559B"/>
    <w:rsid w:val="00105707"/>
    <w:rsid w:val="001060BC"/>
    <w:rsid w:val="00107269"/>
    <w:rsid w:val="001103FF"/>
    <w:rsid w:val="0011060B"/>
    <w:rsid w:val="00110F04"/>
    <w:rsid w:val="00111694"/>
    <w:rsid w:val="0011363A"/>
    <w:rsid w:val="00113EEB"/>
    <w:rsid w:val="0012163E"/>
    <w:rsid w:val="00121797"/>
    <w:rsid w:val="001219B0"/>
    <w:rsid w:val="00122617"/>
    <w:rsid w:val="00123B54"/>
    <w:rsid w:val="001247EB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0A79"/>
    <w:rsid w:val="001516EA"/>
    <w:rsid w:val="001520B9"/>
    <w:rsid w:val="00153E25"/>
    <w:rsid w:val="00154505"/>
    <w:rsid w:val="0015684D"/>
    <w:rsid w:val="00160BBD"/>
    <w:rsid w:val="00160DA4"/>
    <w:rsid w:val="0016584A"/>
    <w:rsid w:val="00166EFA"/>
    <w:rsid w:val="00170CE1"/>
    <w:rsid w:val="00170F01"/>
    <w:rsid w:val="001710AC"/>
    <w:rsid w:val="00174CAA"/>
    <w:rsid w:val="00174E46"/>
    <w:rsid w:val="00177CD5"/>
    <w:rsid w:val="00180C12"/>
    <w:rsid w:val="001817D2"/>
    <w:rsid w:val="00184086"/>
    <w:rsid w:val="001856FB"/>
    <w:rsid w:val="001904A8"/>
    <w:rsid w:val="00195029"/>
    <w:rsid w:val="001A0535"/>
    <w:rsid w:val="001A11DA"/>
    <w:rsid w:val="001A1732"/>
    <w:rsid w:val="001A2CE9"/>
    <w:rsid w:val="001A3A05"/>
    <w:rsid w:val="001A3E18"/>
    <w:rsid w:val="001A425B"/>
    <w:rsid w:val="001A4747"/>
    <w:rsid w:val="001B005B"/>
    <w:rsid w:val="001B0DF4"/>
    <w:rsid w:val="001B2C2A"/>
    <w:rsid w:val="001B75AC"/>
    <w:rsid w:val="001C0F4F"/>
    <w:rsid w:val="001C1001"/>
    <w:rsid w:val="001C171A"/>
    <w:rsid w:val="001C2F2C"/>
    <w:rsid w:val="001C36D1"/>
    <w:rsid w:val="001C3710"/>
    <w:rsid w:val="001C3F32"/>
    <w:rsid w:val="001C48B6"/>
    <w:rsid w:val="001C4C04"/>
    <w:rsid w:val="001C4F09"/>
    <w:rsid w:val="001C694F"/>
    <w:rsid w:val="001C71C1"/>
    <w:rsid w:val="001C721E"/>
    <w:rsid w:val="001D1A83"/>
    <w:rsid w:val="001D3C4A"/>
    <w:rsid w:val="001D4B80"/>
    <w:rsid w:val="001D6B50"/>
    <w:rsid w:val="001E14AF"/>
    <w:rsid w:val="001E22A8"/>
    <w:rsid w:val="001E3AAF"/>
    <w:rsid w:val="001E5120"/>
    <w:rsid w:val="001E5BF5"/>
    <w:rsid w:val="001F0A6E"/>
    <w:rsid w:val="001F1D07"/>
    <w:rsid w:val="001F373D"/>
    <w:rsid w:val="001F39FA"/>
    <w:rsid w:val="00202A04"/>
    <w:rsid w:val="002032D6"/>
    <w:rsid w:val="00205197"/>
    <w:rsid w:val="0020593D"/>
    <w:rsid w:val="00207B98"/>
    <w:rsid w:val="00210001"/>
    <w:rsid w:val="00210B85"/>
    <w:rsid w:val="0021106D"/>
    <w:rsid w:val="002128B2"/>
    <w:rsid w:val="002137D6"/>
    <w:rsid w:val="00220D9F"/>
    <w:rsid w:val="00221BA5"/>
    <w:rsid w:val="00222980"/>
    <w:rsid w:val="002241A2"/>
    <w:rsid w:val="00231B91"/>
    <w:rsid w:val="00231E8F"/>
    <w:rsid w:val="00231E9C"/>
    <w:rsid w:val="00235489"/>
    <w:rsid w:val="00240B17"/>
    <w:rsid w:val="00241D78"/>
    <w:rsid w:val="002457D5"/>
    <w:rsid w:val="00246DAE"/>
    <w:rsid w:val="00250EAA"/>
    <w:rsid w:val="002538B4"/>
    <w:rsid w:val="002538E3"/>
    <w:rsid w:val="00255C24"/>
    <w:rsid w:val="00255D46"/>
    <w:rsid w:val="002568EE"/>
    <w:rsid w:val="00256E3C"/>
    <w:rsid w:val="00260759"/>
    <w:rsid w:val="00260802"/>
    <w:rsid w:val="00261770"/>
    <w:rsid w:val="00262AD1"/>
    <w:rsid w:val="0026386A"/>
    <w:rsid w:val="00267125"/>
    <w:rsid w:val="00267B22"/>
    <w:rsid w:val="00267DDF"/>
    <w:rsid w:val="00271CB6"/>
    <w:rsid w:val="0027301A"/>
    <w:rsid w:val="00274E7D"/>
    <w:rsid w:val="00276ECC"/>
    <w:rsid w:val="00281EFC"/>
    <w:rsid w:val="002837D7"/>
    <w:rsid w:val="00286700"/>
    <w:rsid w:val="0028765E"/>
    <w:rsid w:val="00287EC1"/>
    <w:rsid w:val="0029037D"/>
    <w:rsid w:val="00292945"/>
    <w:rsid w:val="002937D4"/>
    <w:rsid w:val="0029415B"/>
    <w:rsid w:val="00294F04"/>
    <w:rsid w:val="002A07ED"/>
    <w:rsid w:val="002A68D0"/>
    <w:rsid w:val="002B0B06"/>
    <w:rsid w:val="002B587F"/>
    <w:rsid w:val="002B5CA7"/>
    <w:rsid w:val="002C50DF"/>
    <w:rsid w:val="002C54C1"/>
    <w:rsid w:val="002C5587"/>
    <w:rsid w:val="002C5E58"/>
    <w:rsid w:val="002C7035"/>
    <w:rsid w:val="002D22EF"/>
    <w:rsid w:val="002D23B1"/>
    <w:rsid w:val="002D38D1"/>
    <w:rsid w:val="002D3CD6"/>
    <w:rsid w:val="002D78B4"/>
    <w:rsid w:val="002D7AB2"/>
    <w:rsid w:val="002D7C8E"/>
    <w:rsid w:val="002E160F"/>
    <w:rsid w:val="002E3CAE"/>
    <w:rsid w:val="002E3F91"/>
    <w:rsid w:val="002E460B"/>
    <w:rsid w:val="002E480D"/>
    <w:rsid w:val="002E5F6B"/>
    <w:rsid w:val="002F0137"/>
    <w:rsid w:val="002F084D"/>
    <w:rsid w:val="002F1C64"/>
    <w:rsid w:val="002F308B"/>
    <w:rsid w:val="002F3C1E"/>
    <w:rsid w:val="002F6566"/>
    <w:rsid w:val="002F722F"/>
    <w:rsid w:val="00300CDF"/>
    <w:rsid w:val="003020E0"/>
    <w:rsid w:val="003022D4"/>
    <w:rsid w:val="003032B8"/>
    <w:rsid w:val="0030426A"/>
    <w:rsid w:val="003066CA"/>
    <w:rsid w:val="003100B8"/>
    <w:rsid w:val="00310B4A"/>
    <w:rsid w:val="00314642"/>
    <w:rsid w:val="003238C3"/>
    <w:rsid w:val="00323A82"/>
    <w:rsid w:val="00324B85"/>
    <w:rsid w:val="00324BCD"/>
    <w:rsid w:val="00324F30"/>
    <w:rsid w:val="00325023"/>
    <w:rsid w:val="00325FD8"/>
    <w:rsid w:val="003265B9"/>
    <w:rsid w:val="00327232"/>
    <w:rsid w:val="00331182"/>
    <w:rsid w:val="00334F93"/>
    <w:rsid w:val="00340EE0"/>
    <w:rsid w:val="00340F1B"/>
    <w:rsid w:val="00343032"/>
    <w:rsid w:val="00343B91"/>
    <w:rsid w:val="003451A8"/>
    <w:rsid w:val="003516D6"/>
    <w:rsid w:val="00352D2C"/>
    <w:rsid w:val="00353658"/>
    <w:rsid w:val="00353723"/>
    <w:rsid w:val="0035482B"/>
    <w:rsid w:val="0035658A"/>
    <w:rsid w:val="0035660F"/>
    <w:rsid w:val="0035686C"/>
    <w:rsid w:val="00364141"/>
    <w:rsid w:val="00367D2F"/>
    <w:rsid w:val="00367EF6"/>
    <w:rsid w:val="003737EA"/>
    <w:rsid w:val="00373AF6"/>
    <w:rsid w:val="00373F2A"/>
    <w:rsid w:val="003769F4"/>
    <w:rsid w:val="003779A2"/>
    <w:rsid w:val="0038139C"/>
    <w:rsid w:val="00381D92"/>
    <w:rsid w:val="0038360C"/>
    <w:rsid w:val="00384C7D"/>
    <w:rsid w:val="00386157"/>
    <w:rsid w:val="00386ADE"/>
    <w:rsid w:val="0039126B"/>
    <w:rsid w:val="00391E14"/>
    <w:rsid w:val="00392DD9"/>
    <w:rsid w:val="0039598C"/>
    <w:rsid w:val="003959F6"/>
    <w:rsid w:val="003A4059"/>
    <w:rsid w:val="003A58CB"/>
    <w:rsid w:val="003A73C1"/>
    <w:rsid w:val="003A78A3"/>
    <w:rsid w:val="003B15FD"/>
    <w:rsid w:val="003B263A"/>
    <w:rsid w:val="003B440D"/>
    <w:rsid w:val="003B5B4B"/>
    <w:rsid w:val="003B64FE"/>
    <w:rsid w:val="003B791E"/>
    <w:rsid w:val="003C0732"/>
    <w:rsid w:val="003C33FE"/>
    <w:rsid w:val="003C609E"/>
    <w:rsid w:val="003C6275"/>
    <w:rsid w:val="003D3C1B"/>
    <w:rsid w:val="003D69A5"/>
    <w:rsid w:val="003E20D5"/>
    <w:rsid w:val="003E34F6"/>
    <w:rsid w:val="003E4927"/>
    <w:rsid w:val="003E4D76"/>
    <w:rsid w:val="003E5496"/>
    <w:rsid w:val="003E55B1"/>
    <w:rsid w:val="003E5E0D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3F7F79"/>
    <w:rsid w:val="00401E7A"/>
    <w:rsid w:val="004037C7"/>
    <w:rsid w:val="00403B8D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75C"/>
    <w:rsid w:val="00416A59"/>
    <w:rsid w:val="00416C6F"/>
    <w:rsid w:val="00417CA8"/>
    <w:rsid w:val="004200F3"/>
    <w:rsid w:val="004214D9"/>
    <w:rsid w:val="0042190C"/>
    <w:rsid w:val="00425359"/>
    <w:rsid w:val="00426A46"/>
    <w:rsid w:val="004316D7"/>
    <w:rsid w:val="00431EDA"/>
    <w:rsid w:val="0043231C"/>
    <w:rsid w:val="00432470"/>
    <w:rsid w:val="00432AB4"/>
    <w:rsid w:val="00435447"/>
    <w:rsid w:val="00441EA1"/>
    <w:rsid w:val="00442ED0"/>
    <w:rsid w:val="00445798"/>
    <w:rsid w:val="00445978"/>
    <w:rsid w:val="0044725C"/>
    <w:rsid w:val="00447465"/>
    <w:rsid w:val="004509FC"/>
    <w:rsid w:val="00451F6D"/>
    <w:rsid w:val="00453B1D"/>
    <w:rsid w:val="00455CBE"/>
    <w:rsid w:val="00455EB7"/>
    <w:rsid w:val="00455FD5"/>
    <w:rsid w:val="00460E8A"/>
    <w:rsid w:val="0046230A"/>
    <w:rsid w:val="0046275B"/>
    <w:rsid w:val="00462C95"/>
    <w:rsid w:val="00464180"/>
    <w:rsid w:val="0046486A"/>
    <w:rsid w:val="00471331"/>
    <w:rsid w:val="00472B43"/>
    <w:rsid w:val="00473A3D"/>
    <w:rsid w:val="00474340"/>
    <w:rsid w:val="00474A42"/>
    <w:rsid w:val="004755D3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87FF8"/>
    <w:rsid w:val="00490464"/>
    <w:rsid w:val="00490642"/>
    <w:rsid w:val="00491452"/>
    <w:rsid w:val="0049465E"/>
    <w:rsid w:val="00494AE7"/>
    <w:rsid w:val="00494C9A"/>
    <w:rsid w:val="0049586B"/>
    <w:rsid w:val="004A030A"/>
    <w:rsid w:val="004A07AE"/>
    <w:rsid w:val="004A19D0"/>
    <w:rsid w:val="004A5B1F"/>
    <w:rsid w:val="004B05B0"/>
    <w:rsid w:val="004B0CAC"/>
    <w:rsid w:val="004B19B5"/>
    <w:rsid w:val="004B1CF7"/>
    <w:rsid w:val="004B1D7D"/>
    <w:rsid w:val="004B257C"/>
    <w:rsid w:val="004B2A6E"/>
    <w:rsid w:val="004B460A"/>
    <w:rsid w:val="004B5E52"/>
    <w:rsid w:val="004C0212"/>
    <w:rsid w:val="004C05F9"/>
    <w:rsid w:val="004C1D14"/>
    <w:rsid w:val="004C68AD"/>
    <w:rsid w:val="004D087F"/>
    <w:rsid w:val="004D0B8C"/>
    <w:rsid w:val="004D551E"/>
    <w:rsid w:val="004D792C"/>
    <w:rsid w:val="004D7FF7"/>
    <w:rsid w:val="004E0194"/>
    <w:rsid w:val="004E18C9"/>
    <w:rsid w:val="004E53C2"/>
    <w:rsid w:val="004E5F48"/>
    <w:rsid w:val="004E6184"/>
    <w:rsid w:val="004E7C64"/>
    <w:rsid w:val="004F0D56"/>
    <w:rsid w:val="004F1471"/>
    <w:rsid w:val="004F1520"/>
    <w:rsid w:val="004F52DE"/>
    <w:rsid w:val="004F5DF9"/>
    <w:rsid w:val="004F66B4"/>
    <w:rsid w:val="004F705B"/>
    <w:rsid w:val="004F78C6"/>
    <w:rsid w:val="004F7FF8"/>
    <w:rsid w:val="0050224C"/>
    <w:rsid w:val="00503208"/>
    <w:rsid w:val="00503523"/>
    <w:rsid w:val="005037A6"/>
    <w:rsid w:val="00511EAC"/>
    <w:rsid w:val="00512D53"/>
    <w:rsid w:val="00514883"/>
    <w:rsid w:val="00516C9E"/>
    <w:rsid w:val="0051737B"/>
    <w:rsid w:val="00520BCD"/>
    <w:rsid w:val="00526CF6"/>
    <w:rsid w:val="0053132E"/>
    <w:rsid w:val="005331A2"/>
    <w:rsid w:val="005335C1"/>
    <w:rsid w:val="00537650"/>
    <w:rsid w:val="00545D38"/>
    <w:rsid w:val="00545E29"/>
    <w:rsid w:val="00546070"/>
    <w:rsid w:val="00553BF9"/>
    <w:rsid w:val="00561C04"/>
    <w:rsid w:val="0056213B"/>
    <w:rsid w:val="00562F82"/>
    <w:rsid w:val="005635C6"/>
    <w:rsid w:val="00563CBA"/>
    <w:rsid w:val="00564913"/>
    <w:rsid w:val="00566E95"/>
    <w:rsid w:val="0057203C"/>
    <w:rsid w:val="00572CA9"/>
    <w:rsid w:val="005800D8"/>
    <w:rsid w:val="005846C9"/>
    <w:rsid w:val="00584713"/>
    <w:rsid w:val="00584F26"/>
    <w:rsid w:val="005873FC"/>
    <w:rsid w:val="0059090D"/>
    <w:rsid w:val="00590EAF"/>
    <w:rsid w:val="00592373"/>
    <w:rsid w:val="00592E3C"/>
    <w:rsid w:val="00594A98"/>
    <w:rsid w:val="00595DA6"/>
    <w:rsid w:val="005A062B"/>
    <w:rsid w:val="005A52B8"/>
    <w:rsid w:val="005A5861"/>
    <w:rsid w:val="005A6A91"/>
    <w:rsid w:val="005B0043"/>
    <w:rsid w:val="005B0066"/>
    <w:rsid w:val="005B2A0F"/>
    <w:rsid w:val="005B3291"/>
    <w:rsid w:val="005B3A6E"/>
    <w:rsid w:val="005B522A"/>
    <w:rsid w:val="005C07F2"/>
    <w:rsid w:val="005C0C8C"/>
    <w:rsid w:val="005C3930"/>
    <w:rsid w:val="005C76D8"/>
    <w:rsid w:val="005D1B9D"/>
    <w:rsid w:val="005D2DB3"/>
    <w:rsid w:val="005D3F74"/>
    <w:rsid w:val="005D54B3"/>
    <w:rsid w:val="005D6EA2"/>
    <w:rsid w:val="005D781D"/>
    <w:rsid w:val="005E0B10"/>
    <w:rsid w:val="005E1321"/>
    <w:rsid w:val="005E237B"/>
    <w:rsid w:val="005E2DD4"/>
    <w:rsid w:val="005E412D"/>
    <w:rsid w:val="005E4CDC"/>
    <w:rsid w:val="005E6D43"/>
    <w:rsid w:val="005F0C3E"/>
    <w:rsid w:val="005F64F4"/>
    <w:rsid w:val="005F6F64"/>
    <w:rsid w:val="005F7B0A"/>
    <w:rsid w:val="00600604"/>
    <w:rsid w:val="00601C20"/>
    <w:rsid w:val="0060552C"/>
    <w:rsid w:val="00605C11"/>
    <w:rsid w:val="00606440"/>
    <w:rsid w:val="0060669A"/>
    <w:rsid w:val="006071A2"/>
    <w:rsid w:val="006075C6"/>
    <w:rsid w:val="006078C2"/>
    <w:rsid w:val="0061344A"/>
    <w:rsid w:val="00613DC5"/>
    <w:rsid w:val="006155DD"/>
    <w:rsid w:val="006171A9"/>
    <w:rsid w:val="00622C73"/>
    <w:rsid w:val="00623436"/>
    <w:rsid w:val="00625193"/>
    <w:rsid w:val="00625D7F"/>
    <w:rsid w:val="00631615"/>
    <w:rsid w:val="0063364B"/>
    <w:rsid w:val="006406AF"/>
    <w:rsid w:val="00640F39"/>
    <w:rsid w:val="006434FD"/>
    <w:rsid w:val="00644B6E"/>
    <w:rsid w:val="00645C1E"/>
    <w:rsid w:val="00652C5E"/>
    <w:rsid w:val="00653E4F"/>
    <w:rsid w:val="00655AAF"/>
    <w:rsid w:val="006565A7"/>
    <w:rsid w:val="00656A30"/>
    <w:rsid w:val="00662AC4"/>
    <w:rsid w:val="0066436E"/>
    <w:rsid w:val="00666AFF"/>
    <w:rsid w:val="006673E7"/>
    <w:rsid w:val="0067266A"/>
    <w:rsid w:val="00674964"/>
    <w:rsid w:val="00680B7E"/>
    <w:rsid w:val="00680FAD"/>
    <w:rsid w:val="00682725"/>
    <w:rsid w:val="00683B94"/>
    <w:rsid w:val="00684DE2"/>
    <w:rsid w:val="006862DA"/>
    <w:rsid w:val="00686692"/>
    <w:rsid w:val="00691600"/>
    <w:rsid w:val="00691DC8"/>
    <w:rsid w:val="006925F8"/>
    <w:rsid w:val="00693033"/>
    <w:rsid w:val="00693321"/>
    <w:rsid w:val="00694893"/>
    <w:rsid w:val="00694DD9"/>
    <w:rsid w:val="006955D2"/>
    <w:rsid w:val="006A0281"/>
    <w:rsid w:val="006A0F0E"/>
    <w:rsid w:val="006A12B1"/>
    <w:rsid w:val="006A14BB"/>
    <w:rsid w:val="006A1597"/>
    <w:rsid w:val="006A1642"/>
    <w:rsid w:val="006A1B0B"/>
    <w:rsid w:val="006A5B97"/>
    <w:rsid w:val="006A5F42"/>
    <w:rsid w:val="006A6103"/>
    <w:rsid w:val="006A7FF6"/>
    <w:rsid w:val="006B10ED"/>
    <w:rsid w:val="006B156A"/>
    <w:rsid w:val="006B4F18"/>
    <w:rsid w:val="006B51B2"/>
    <w:rsid w:val="006B5955"/>
    <w:rsid w:val="006C17A0"/>
    <w:rsid w:val="006C3AA2"/>
    <w:rsid w:val="006C49D5"/>
    <w:rsid w:val="006C755F"/>
    <w:rsid w:val="006D1D8A"/>
    <w:rsid w:val="006D27E3"/>
    <w:rsid w:val="006D3F97"/>
    <w:rsid w:val="006D4135"/>
    <w:rsid w:val="006D47DC"/>
    <w:rsid w:val="006E0448"/>
    <w:rsid w:val="006E09F2"/>
    <w:rsid w:val="006E721C"/>
    <w:rsid w:val="006F3EE2"/>
    <w:rsid w:val="006F6E63"/>
    <w:rsid w:val="006F7BAF"/>
    <w:rsid w:val="00700955"/>
    <w:rsid w:val="00700CBD"/>
    <w:rsid w:val="00701564"/>
    <w:rsid w:val="0070181F"/>
    <w:rsid w:val="00701D23"/>
    <w:rsid w:val="0070207F"/>
    <w:rsid w:val="007028C7"/>
    <w:rsid w:val="0070374C"/>
    <w:rsid w:val="00704462"/>
    <w:rsid w:val="00704B5C"/>
    <w:rsid w:val="007057FD"/>
    <w:rsid w:val="00710C7E"/>
    <w:rsid w:val="00711A27"/>
    <w:rsid w:val="00714E7C"/>
    <w:rsid w:val="007152C7"/>
    <w:rsid w:val="00722E0D"/>
    <w:rsid w:val="00723039"/>
    <w:rsid w:val="0072745D"/>
    <w:rsid w:val="0073044F"/>
    <w:rsid w:val="00730F3E"/>
    <w:rsid w:val="00732294"/>
    <w:rsid w:val="00733DE0"/>
    <w:rsid w:val="007357C5"/>
    <w:rsid w:val="00735C6D"/>
    <w:rsid w:val="00736C27"/>
    <w:rsid w:val="00737062"/>
    <w:rsid w:val="0074032D"/>
    <w:rsid w:val="00740D25"/>
    <w:rsid w:val="00741328"/>
    <w:rsid w:val="007415FE"/>
    <w:rsid w:val="00742827"/>
    <w:rsid w:val="00744724"/>
    <w:rsid w:val="007470A5"/>
    <w:rsid w:val="0075531C"/>
    <w:rsid w:val="00756698"/>
    <w:rsid w:val="00756F76"/>
    <w:rsid w:val="007579BB"/>
    <w:rsid w:val="00761FF6"/>
    <w:rsid w:val="00762072"/>
    <w:rsid w:val="0076286B"/>
    <w:rsid w:val="0076309E"/>
    <w:rsid w:val="007633D3"/>
    <w:rsid w:val="00764EEC"/>
    <w:rsid w:val="007666A8"/>
    <w:rsid w:val="007679B9"/>
    <w:rsid w:val="00767A45"/>
    <w:rsid w:val="0077024E"/>
    <w:rsid w:val="00771167"/>
    <w:rsid w:val="00773520"/>
    <w:rsid w:val="00776572"/>
    <w:rsid w:val="00776D50"/>
    <w:rsid w:val="0077738D"/>
    <w:rsid w:val="007774C2"/>
    <w:rsid w:val="007806D6"/>
    <w:rsid w:val="0078425A"/>
    <w:rsid w:val="00785CF8"/>
    <w:rsid w:val="00786FF1"/>
    <w:rsid w:val="00787771"/>
    <w:rsid w:val="0078793C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274"/>
    <w:rsid w:val="007A1395"/>
    <w:rsid w:val="007A1E07"/>
    <w:rsid w:val="007A3BD3"/>
    <w:rsid w:val="007A46F0"/>
    <w:rsid w:val="007A7341"/>
    <w:rsid w:val="007A7351"/>
    <w:rsid w:val="007A7EBC"/>
    <w:rsid w:val="007B19CE"/>
    <w:rsid w:val="007B37DA"/>
    <w:rsid w:val="007B4402"/>
    <w:rsid w:val="007B7C23"/>
    <w:rsid w:val="007C0255"/>
    <w:rsid w:val="007C09C8"/>
    <w:rsid w:val="007C0C22"/>
    <w:rsid w:val="007C13ED"/>
    <w:rsid w:val="007C2707"/>
    <w:rsid w:val="007C4225"/>
    <w:rsid w:val="007D17EE"/>
    <w:rsid w:val="007D3572"/>
    <w:rsid w:val="007D3F75"/>
    <w:rsid w:val="007D4E83"/>
    <w:rsid w:val="007D501A"/>
    <w:rsid w:val="007D7802"/>
    <w:rsid w:val="007E1BA2"/>
    <w:rsid w:val="007E285B"/>
    <w:rsid w:val="007E3F65"/>
    <w:rsid w:val="007E4F6C"/>
    <w:rsid w:val="007E5253"/>
    <w:rsid w:val="007E57A5"/>
    <w:rsid w:val="007E68F6"/>
    <w:rsid w:val="007E6EF9"/>
    <w:rsid w:val="007F0511"/>
    <w:rsid w:val="007F280E"/>
    <w:rsid w:val="007F2AE5"/>
    <w:rsid w:val="007F4C69"/>
    <w:rsid w:val="007F6AB0"/>
    <w:rsid w:val="00800935"/>
    <w:rsid w:val="008009AF"/>
    <w:rsid w:val="008010EF"/>
    <w:rsid w:val="0080271B"/>
    <w:rsid w:val="00803805"/>
    <w:rsid w:val="008051D3"/>
    <w:rsid w:val="0080582D"/>
    <w:rsid w:val="00806D9B"/>
    <w:rsid w:val="0080756C"/>
    <w:rsid w:val="00810541"/>
    <w:rsid w:val="00810AD8"/>
    <w:rsid w:val="008112C4"/>
    <w:rsid w:val="00812ACB"/>
    <w:rsid w:val="008135BD"/>
    <w:rsid w:val="008147F8"/>
    <w:rsid w:val="00816D83"/>
    <w:rsid w:val="00820B09"/>
    <w:rsid w:val="00821930"/>
    <w:rsid w:val="00821B3A"/>
    <w:rsid w:val="00824543"/>
    <w:rsid w:val="00831204"/>
    <w:rsid w:val="00831208"/>
    <w:rsid w:val="00832BF8"/>
    <w:rsid w:val="00834300"/>
    <w:rsid w:val="00835623"/>
    <w:rsid w:val="00835A02"/>
    <w:rsid w:val="00835CD3"/>
    <w:rsid w:val="00835F85"/>
    <w:rsid w:val="00837BF8"/>
    <w:rsid w:val="00840414"/>
    <w:rsid w:val="008407A2"/>
    <w:rsid w:val="00841504"/>
    <w:rsid w:val="00841833"/>
    <w:rsid w:val="008429CF"/>
    <w:rsid w:val="008437A1"/>
    <w:rsid w:val="008446E2"/>
    <w:rsid w:val="008459A0"/>
    <w:rsid w:val="00846899"/>
    <w:rsid w:val="00847E19"/>
    <w:rsid w:val="00850CD3"/>
    <w:rsid w:val="0085112C"/>
    <w:rsid w:val="008559F1"/>
    <w:rsid w:val="00855E5A"/>
    <w:rsid w:val="0085666B"/>
    <w:rsid w:val="008601A9"/>
    <w:rsid w:val="00861F07"/>
    <w:rsid w:val="00862F10"/>
    <w:rsid w:val="00865B0D"/>
    <w:rsid w:val="00871B33"/>
    <w:rsid w:val="00871C0F"/>
    <w:rsid w:val="00872949"/>
    <w:rsid w:val="008731C2"/>
    <w:rsid w:val="00874676"/>
    <w:rsid w:val="008821F3"/>
    <w:rsid w:val="00883F19"/>
    <w:rsid w:val="00886C81"/>
    <w:rsid w:val="008877EE"/>
    <w:rsid w:val="00887874"/>
    <w:rsid w:val="00887F58"/>
    <w:rsid w:val="008910B5"/>
    <w:rsid w:val="00892D04"/>
    <w:rsid w:val="008941DB"/>
    <w:rsid w:val="0089425B"/>
    <w:rsid w:val="00895D7E"/>
    <w:rsid w:val="0089665C"/>
    <w:rsid w:val="008A16EA"/>
    <w:rsid w:val="008A37E6"/>
    <w:rsid w:val="008A51F1"/>
    <w:rsid w:val="008A52AD"/>
    <w:rsid w:val="008A580D"/>
    <w:rsid w:val="008A6578"/>
    <w:rsid w:val="008A6E9A"/>
    <w:rsid w:val="008B6162"/>
    <w:rsid w:val="008C04DF"/>
    <w:rsid w:val="008C0F8D"/>
    <w:rsid w:val="008C1971"/>
    <w:rsid w:val="008C1AF7"/>
    <w:rsid w:val="008C57D5"/>
    <w:rsid w:val="008D0EE5"/>
    <w:rsid w:val="008D1E5F"/>
    <w:rsid w:val="008D2CAF"/>
    <w:rsid w:val="008D3505"/>
    <w:rsid w:val="008D3A48"/>
    <w:rsid w:val="008D3ACE"/>
    <w:rsid w:val="008D459C"/>
    <w:rsid w:val="008D51CC"/>
    <w:rsid w:val="008E1D57"/>
    <w:rsid w:val="008E42DD"/>
    <w:rsid w:val="008E4F95"/>
    <w:rsid w:val="008E5183"/>
    <w:rsid w:val="008E5B41"/>
    <w:rsid w:val="008F25EF"/>
    <w:rsid w:val="008F4228"/>
    <w:rsid w:val="008F4D52"/>
    <w:rsid w:val="008F4E41"/>
    <w:rsid w:val="008F7B98"/>
    <w:rsid w:val="00903DB7"/>
    <w:rsid w:val="0090408D"/>
    <w:rsid w:val="00904E6B"/>
    <w:rsid w:val="00906EEC"/>
    <w:rsid w:val="00911A76"/>
    <w:rsid w:val="00914204"/>
    <w:rsid w:val="00914831"/>
    <w:rsid w:val="00915836"/>
    <w:rsid w:val="00915C7E"/>
    <w:rsid w:val="009167A7"/>
    <w:rsid w:val="00922606"/>
    <w:rsid w:val="00922D31"/>
    <w:rsid w:val="009240D8"/>
    <w:rsid w:val="00924B6A"/>
    <w:rsid w:val="0092559F"/>
    <w:rsid w:val="00925D03"/>
    <w:rsid w:val="0092650F"/>
    <w:rsid w:val="00926AE7"/>
    <w:rsid w:val="00927AD9"/>
    <w:rsid w:val="009302E6"/>
    <w:rsid w:val="0093104F"/>
    <w:rsid w:val="00931141"/>
    <w:rsid w:val="00931DEA"/>
    <w:rsid w:val="00935665"/>
    <w:rsid w:val="00935B30"/>
    <w:rsid w:val="00936A4E"/>
    <w:rsid w:val="00936B6F"/>
    <w:rsid w:val="0094044C"/>
    <w:rsid w:val="00941580"/>
    <w:rsid w:val="00942457"/>
    <w:rsid w:val="00942C5F"/>
    <w:rsid w:val="00944E0C"/>
    <w:rsid w:val="00945DF1"/>
    <w:rsid w:val="00950D81"/>
    <w:rsid w:val="00953772"/>
    <w:rsid w:val="009543EB"/>
    <w:rsid w:val="00954BE8"/>
    <w:rsid w:val="00955502"/>
    <w:rsid w:val="0095708A"/>
    <w:rsid w:val="00957A07"/>
    <w:rsid w:val="00957DCD"/>
    <w:rsid w:val="0096002D"/>
    <w:rsid w:val="0096053A"/>
    <w:rsid w:val="009615AD"/>
    <w:rsid w:val="009623AB"/>
    <w:rsid w:val="00964887"/>
    <w:rsid w:val="00965566"/>
    <w:rsid w:val="00965B7C"/>
    <w:rsid w:val="00966010"/>
    <w:rsid w:val="00967CE4"/>
    <w:rsid w:val="00970053"/>
    <w:rsid w:val="00970A6B"/>
    <w:rsid w:val="00974FE8"/>
    <w:rsid w:val="009763C4"/>
    <w:rsid w:val="009768D4"/>
    <w:rsid w:val="009769BE"/>
    <w:rsid w:val="00976E1D"/>
    <w:rsid w:val="009803F1"/>
    <w:rsid w:val="00980902"/>
    <w:rsid w:val="00981553"/>
    <w:rsid w:val="009829E6"/>
    <w:rsid w:val="00982D8A"/>
    <w:rsid w:val="00983CC3"/>
    <w:rsid w:val="009844F7"/>
    <w:rsid w:val="009859F1"/>
    <w:rsid w:val="00987FEA"/>
    <w:rsid w:val="009906A3"/>
    <w:rsid w:val="0099079E"/>
    <w:rsid w:val="00994993"/>
    <w:rsid w:val="00995FDA"/>
    <w:rsid w:val="00995FFD"/>
    <w:rsid w:val="009A077E"/>
    <w:rsid w:val="009A1099"/>
    <w:rsid w:val="009A31FF"/>
    <w:rsid w:val="009A386E"/>
    <w:rsid w:val="009A45B0"/>
    <w:rsid w:val="009A6A6F"/>
    <w:rsid w:val="009B1B69"/>
    <w:rsid w:val="009B5BC4"/>
    <w:rsid w:val="009B5EA3"/>
    <w:rsid w:val="009C3638"/>
    <w:rsid w:val="009C470D"/>
    <w:rsid w:val="009C638B"/>
    <w:rsid w:val="009C73F1"/>
    <w:rsid w:val="009C7739"/>
    <w:rsid w:val="009D3626"/>
    <w:rsid w:val="009D58FF"/>
    <w:rsid w:val="009D68FB"/>
    <w:rsid w:val="009D7EDF"/>
    <w:rsid w:val="009E04B3"/>
    <w:rsid w:val="009E0DFC"/>
    <w:rsid w:val="009E330F"/>
    <w:rsid w:val="009E377E"/>
    <w:rsid w:val="009E428C"/>
    <w:rsid w:val="009E529F"/>
    <w:rsid w:val="009E5A3A"/>
    <w:rsid w:val="009E5B74"/>
    <w:rsid w:val="009E7C14"/>
    <w:rsid w:val="009E7ECD"/>
    <w:rsid w:val="009F0234"/>
    <w:rsid w:val="009F1BDC"/>
    <w:rsid w:val="009F419C"/>
    <w:rsid w:val="009F43E0"/>
    <w:rsid w:val="009F4CFF"/>
    <w:rsid w:val="009F64F0"/>
    <w:rsid w:val="009F6D7E"/>
    <w:rsid w:val="009F717A"/>
    <w:rsid w:val="009F7AA7"/>
    <w:rsid w:val="00A04617"/>
    <w:rsid w:val="00A055A5"/>
    <w:rsid w:val="00A07730"/>
    <w:rsid w:val="00A1117E"/>
    <w:rsid w:val="00A12A7C"/>
    <w:rsid w:val="00A1330E"/>
    <w:rsid w:val="00A14062"/>
    <w:rsid w:val="00A14E38"/>
    <w:rsid w:val="00A17434"/>
    <w:rsid w:val="00A2471D"/>
    <w:rsid w:val="00A25D4F"/>
    <w:rsid w:val="00A25E48"/>
    <w:rsid w:val="00A307BF"/>
    <w:rsid w:val="00A3232C"/>
    <w:rsid w:val="00A33097"/>
    <w:rsid w:val="00A3644B"/>
    <w:rsid w:val="00A402A1"/>
    <w:rsid w:val="00A44175"/>
    <w:rsid w:val="00A44A1A"/>
    <w:rsid w:val="00A4565E"/>
    <w:rsid w:val="00A46F80"/>
    <w:rsid w:val="00A47056"/>
    <w:rsid w:val="00A47893"/>
    <w:rsid w:val="00A5024E"/>
    <w:rsid w:val="00A50D22"/>
    <w:rsid w:val="00A512C3"/>
    <w:rsid w:val="00A52AB9"/>
    <w:rsid w:val="00A53390"/>
    <w:rsid w:val="00A571FE"/>
    <w:rsid w:val="00A60395"/>
    <w:rsid w:val="00A6183D"/>
    <w:rsid w:val="00A6287E"/>
    <w:rsid w:val="00A62AEF"/>
    <w:rsid w:val="00A63B1B"/>
    <w:rsid w:val="00A731C4"/>
    <w:rsid w:val="00A73317"/>
    <w:rsid w:val="00A74113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37C8"/>
    <w:rsid w:val="00A96322"/>
    <w:rsid w:val="00AA0CDC"/>
    <w:rsid w:val="00AA1165"/>
    <w:rsid w:val="00AA2B09"/>
    <w:rsid w:val="00AA3A23"/>
    <w:rsid w:val="00AA3F31"/>
    <w:rsid w:val="00AA4625"/>
    <w:rsid w:val="00AB099E"/>
    <w:rsid w:val="00AB0F3F"/>
    <w:rsid w:val="00AB1F1A"/>
    <w:rsid w:val="00AB1F33"/>
    <w:rsid w:val="00AB6566"/>
    <w:rsid w:val="00AB768C"/>
    <w:rsid w:val="00AC0883"/>
    <w:rsid w:val="00AC105F"/>
    <w:rsid w:val="00AC3064"/>
    <w:rsid w:val="00AC4F34"/>
    <w:rsid w:val="00AC6401"/>
    <w:rsid w:val="00AC6EC2"/>
    <w:rsid w:val="00AD61F3"/>
    <w:rsid w:val="00AD6234"/>
    <w:rsid w:val="00AD7482"/>
    <w:rsid w:val="00AD7C41"/>
    <w:rsid w:val="00AE3A63"/>
    <w:rsid w:val="00AE5435"/>
    <w:rsid w:val="00AF2156"/>
    <w:rsid w:val="00AF23C4"/>
    <w:rsid w:val="00AF3ABE"/>
    <w:rsid w:val="00AF61CB"/>
    <w:rsid w:val="00AF6959"/>
    <w:rsid w:val="00AF6D17"/>
    <w:rsid w:val="00B00520"/>
    <w:rsid w:val="00B008EB"/>
    <w:rsid w:val="00B00B90"/>
    <w:rsid w:val="00B00F8E"/>
    <w:rsid w:val="00B014D0"/>
    <w:rsid w:val="00B01AC3"/>
    <w:rsid w:val="00B025B6"/>
    <w:rsid w:val="00B02691"/>
    <w:rsid w:val="00B03CB0"/>
    <w:rsid w:val="00B041A9"/>
    <w:rsid w:val="00B0465E"/>
    <w:rsid w:val="00B04DFD"/>
    <w:rsid w:val="00B106A9"/>
    <w:rsid w:val="00B11522"/>
    <w:rsid w:val="00B119C5"/>
    <w:rsid w:val="00B1218F"/>
    <w:rsid w:val="00B13262"/>
    <w:rsid w:val="00B141A3"/>
    <w:rsid w:val="00B14C20"/>
    <w:rsid w:val="00B14E3C"/>
    <w:rsid w:val="00B16238"/>
    <w:rsid w:val="00B223B0"/>
    <w:rsid w:val="00B23A3C"/>
    <w:rsid w:val="00B23F8B"/>
    <w:rsid w:val="00B24A65"/>
    <w:rsid w:val="00B27724"/>
    <w:rsid w:val="00B302EE"/>
    <w:rsid w:val="00B30F3D"/>
    <w:rsid w:val="00B350B3"/>
    <w:rsid w:val="00B36D6B"/>
    <w:rsid w:val="00B42057"/>
    <w:rsid w:val="00B43192"/>
    <w:rsid w:val="00B432A0"/>
    <w:rsid w:val="00B45FD5"/>
    <w:rsid w:val="00B4738B"/>
    <w:rsid w:val="00B50E09"/>
    <w:rsid w:val="00B517F7"/>
    <w:rsid w:val="00B52AFC"/>
    <w:rsid w:val="00B52EFE"/>
    <w:rsid w:val="00B532E1"/>
    <w:rsid w:val="00B548CD"/>
    <w:rsid w:val="00B54B86"/>
    <w:rsid w:val="00B54C1E"/>
    <w:rsid w:val="00B54DC8"/>
    <w:rsid w:val="00B5509D"/>
    <w:rsid w:val="00B55E5A"/>
    <w:rsid w:val="00B60B26"/>
    <w:rsid w:val="00B60DCA"/>
    <w:rsid w:val="00B61E88"/>
    <w:rsid w:val="00B63C73"/>
    <w:rsid w:val="00B6416B"/>
    <w:rsid w:val="00B65729"/>
    <w:rsid w:val="00B65ABC"/>
    <w:rsid w:val="00B65CEE"/>
    <w:rsid w:val="00B66E1A"/>
    <w:rsid w:val="00B66EDD"/>
    <w:rsid w:val="00B672B3"/>
    <w:rsid w:val="00B74AE7"/>
    <w:rsid w:val="00B761D7"/>
    <w:rsid w:val="00B76DB6"/>
    <w:rsid w:val="00B77DBF"/>
    <w:rsid w:val="00B810DF"/>
    <w:rsid w:val="00B81D02"/>
    <w:rsid w:val="00B81F4F"/>
    <w:rsid w:val="00B81FBB"/>
    <w:rsid w:val="00B82939"/>
    <w:rsid w:val="00B86416"/>
    <w:rsid w:val="00B87047"/>
    <w:rsid w:val="00B902B9"/>
    <w:rsid w:val="00B90B80"/>
    <w:rsid w:val="00B92C22"/>
    <w:rsid w:val="00B92C59"/>
    <w:rsid w:val="00B93742"/>
    <w:rsid w:val="00B93E5C"/>
    <w:rsid w:val="00B95BFE"/>
    <w:rsid w:val="00B968CF"/>
    <w:rsid w:val="00B96C22"/>
    <w:rsid w:val="00B972D3"/>
    <w:rsid w:val="00BA1705"/>
    <w:rsid w:val="00BA2132"/>
    <w:rsid w:val="00BA38D8"/>
    <w:rsid w:val="00BA5AAA"/>
    <w:rsid w:val="00BA5D82"/>
    <w:rsid w:val="00BA7FC1"/>
    <w:rsid w:val="00BB0977"/>
    <w:rsid w:val="00BB1522"/>
    <w:rsid w:val="00BB199B"/>
    <w:rsid w:val="00BB2A0E"/>
    <w:rsid w:val="00BB4389"/>
    <w:rsid w:val="00BB61BE"/>
    <w:rsid w:val="00BC1896"/>
    <w:rsid w:val="00BC2797"/>
    <w:rsid w:val="00BC4227"/>
    <w:rsid w:val="00BC4EEF"/>
    <w:rsid w:val="00BC5620"/>
    <w:rsid w:val="00BC60BF"/>
    <w:rsid w:val="00BD1366"/>
    <w:rsid w:val="00BD193C"/>
    <w:rsid w:val="00BD2593"/>
    <w:rsid w:val="00BD3419"/>
    <w:rsid w:val="00BD43E5"/>
    <w:rsid w:val="00BD550B"/>
    <w:rsid w:val="00BD5565"/>
    <w:rsid w:val="00BD59E3"/>
    <w:rsid w:val="00BD6874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28A1"/>
    <w:rsid w:val="00BF3DB3"/>
    <w:rsid w:val="00BF6A5F"/>
    <w:rsid w:val="00BF6F21"/>
    <w:rsid w:val="00C00F37"/>
    <w:rsid w:val="00C03F51"/>
    <w:rsid w:val="00C048B8"/>
    <w:rsid w:val="00C06836"/>
    <w:rsid w:val="00C10CC7"/>
    <w:rsid w:val="00C11B1F"/>
    <w:rsid w:val="00C13225"/>
    <w:rsid w:val="00C14C86"/>
    <w:rsid w:val="00C15A31"/>
    <w:rsid w:val="00C16BB8"/>
    <w:rsid w:val="00C178AE"/>
    <w:rsid w:val="00C202D9"/>
    <w:rsid w:val="00C21B44"/>
    <w:rsid w:val="00C229F8"/>
    <w:rsid w:val="00C25803"/>
    <w:rsid w:val="00C26FD3"/>
    <w:rsid w:val="00C312FF"/>
    <w:rsid w:val="00C322F1"/>
    <w:rsid w:val="00C33284"/>
    <w:rsid w:val="00C371FA"/>
    <w:rsid w:val="00C37B1D"/>
    <w:rsid w:val="00C41B5E"/>
    <w:rsid w:val="00C4251D"/>
    <w:rsid w:val="00C44F67"/>
    <w:rsid w:val="00C46167"/>
    <w:rsid w:val="00C46F61"/>
    <w:rsid w:val="00C47BB2"/>
    <w:rsid w:val="00C508A2"/>
    <w:rsid w:val="00C51C28"/>
    <w:rsid w:val="00C53456"/>
    <w:rsid w:val="00C56EF1"/>
    <w:rsid w:val="00C6095B"/>
    <w:rsid w:val="00C60C2D"/>
    <w:rsid w:val="00C63CFE"/>
    <w:rsid w:val="00C70043"/>
    <w:rsid w:val="00C70370"/>
    <w:rsid w:val="00C70E0D"/>
    <w:rsid w:val="00C726D0"/>
    <w:rsid w:val="00C730B4"/>
    <w:rsid w:val="00C73861"/>
    <w:rsid w:val="00C7432C"/>
    <w:rsid w:val="00C75791"/>
    <w:rsid w:val="00C757A1"/>
    <w:rsid w:val="00C76304"/>
    <w:rsid w:val="00C7672C"/>
    <w:rsid w:val="00C76B77"/>
    <w:rsid w:val="00C81480"/>
    <w:rsid w:val="00C825F7"/>
    <w:rsid w:val="00C834EF"/>
    <w:rsid w:val="00C84955"/>
    <w:rsid w:val="00C86467"/>
    <w:rsid w:val="00C87B11"/>
    <w:rsid w:val="00C90618"/>
    <w:rsid w:val="00C93BA9"/>
    <w:rsid w:val="00C9494A"/>
    <w:rsid w:val="00C95C72"/>
    <w:rsid w:val="00C96B86"/>
    <w:rsid w:val="00C97DF7"/>
    <w:rsid w:val="00CA02C8"/>
    <w:rsid w:val="00CA1A6A"/>
    <w:rsid w:val="00CA1F3B"/>
    <w:rsid w:val="00CA33AA"/>
    <w:rsid w:val="00CA4B5B"/>
    <w:rsid w:val="00CA6108"/>
    <w:rsid w:val="00CB228C"/>
    <w:rsid w:val="00CB54CD"/>
    <w:rsid w:val="00CB67F5"/>
    <w:rsid w:val="00CB698B"/>
    <w:rsid w:val="00CB6FF5"/>
    <w:rsid w:val="00CB766B"/>
    <w:rsid w:val="00CC356D"/>
    <w:rsid w:val="00CC3C90"/>
    <w:rsid w:val="00CC4ECB"/>
    <w:rsid w:val="00CD109D"/>
    <w:rsid w:val="00CD1E9D"/>
    <w:rsid w:val="00CD20B2"/>
    <w:rsid w:val="00CD5347"/>
    <w:rsid w:val="00CD5D7C"/>
    <w:rsid w:val="00CD6ABB"/>
    <w:rsid w:val="00CD7148"/>
    <w:rsid w:val="00CE457F"/>
    <w:rsid w:val="00CE5CF2"/>
    <w:rsid w:val="00CF483B"/>
    <w:rsid w:val="00CF71B4"/>
    <w:rsid w:val="00CF7768"/>
    <w:rsid w:val="00D00A5D"/>
    <w:rsid w:val="00D00A87"/>
    <w:rsid w:val="00D020B7"/>
    <w:rsid w:val="00D02F2F"/>
    <w:rsid w:val="00D04880"/>
    <w:rsid w:val="00D10078"/>
    <w:rsid w:val="00D11BB1"/>
    <w:rsid w:val="00D11E64"/>
    <w:rsid w:val="00D13087"/>
    <w:rsid w:val="00D139AB"/>
    <w:rsid w:val="00D13C21"/>
    <w:rsid w:val="00D15CAD"/>
    <w:rsid w:val="00D16FA0"/>
    <w:rsid w:val="00D241FF"/>
    <w:rsid w:val="00D255A2"/>
    <w:rsid w:val="00D25D36"/>
    <w:rsid w:val="00D26DCE"/>
    <w:rsid w:val="00D36521"/>
    <w:rsid w:val="00D37DC8"/>
    <w:rsid w:val="00D41AF6"/>
    <w:rsid w:val="00D42AE6"/>
    <w:rsid w:val="00D44057"/>
    <w:rsid w:val="00D4766E"/>
    <w:rsid w:val="00D5130A"/>
    <w:rsid w:val="00D51769"/>
    <w:rsid w:val="00D5196C"/>
    <w:rsid w:val="00D522D8"/>
    <w:rsid w:val="00D5491C"/>
    <w:rsid w:val="00D55067"/>
    <w:rsid w:val="00D554E8"/>
    <w:rsid w:val="00D5748E"/>
    <w:rsid w:val="00D612A9"/>
    <w:rsid w:val="00D61896"/>
    <w:rsid w:val="00D64266"/>
    <w:rsid w:val="00D66935"/>
    <w:rsid w:val="00D707C2"/>
    <w:rsid w:val="00D71C05"/>
    <w:rsid w:val="00D72DE1"/>
    <w:rsid w:val="00D74AC7"/>
    <w:rsid w:val="00D74F57"/>
    <w:rsid w:val="00D76018"/>
    <w:rsid w:val="00D77500"/>
    <w:rsid w:val="00D77D52"/>
    <w:rsid w:val="00D80021"/>
    <w:rsid w:val="00D81671"/>
    <w:rsid w:val="00D86743"/>
    <w:rsid w:val="00D868E0"/>
    <w:rsid w:val="00D8724C"/>
    <w:rsid w:val="00D87EC3"/>
    <w:rsid w:val="00D90390"/>
    <w:rsid w:val="00D938C1"/>
    <w:rsid w:val="00DA0F3A"/>
    <w:rsid w:val="00DA30CA"/>
    <w:rsid w:val="00DA47A8"/>
    <w:rsid w:val="00DA6710"/>
    <w:rsid w:val="00DA6FB7"/>
    <w:rsid w:val="00DA7D17"/>
    <w:rsid w:val="00DB3592"/>
    <w:rsid w:val="00DB42CA"/>
    <w:rsid w:val="00DB4C93"/>
    <w:rsid w:val="00DC0FB6"/>
    <w:rsid w:val="00DC1CCB"/>
    <w:rsid w:val="00DC3F8A"/>
    <w:rsid w:val="00DD0070"/>
    <w:rsid w:val="00DD09A3"/>
    <w:rsid w:val="00DD46E9"/>
    <w:rsid w:val="00DD5CD0"/>
    <w:rsid w:val="00DD7D76"/>
    <w:rsid w:val="00DE0D00"/>
    <w:rsid w:val="00DE16CD"/>
    <w:rsid w:val="00DE1F39"/>
    <w:rsid w:val="00DE3366"/>
    <w:rsid w:val="00DE6492"/>
    <w:rsid w:val="00DE7070"/>
    <w:rsid w:val="00DF15CF"/>
    <w:rsid w:val="00DF280B"/>
    <w:rsid w:val="00DF2853"/>
    <w:rsid w:val="00DF28B7"/>
    <w:rsid w:val="00DF4E63"/>
    <w:rsid w:val="00DF653D"/>
    <w:rsid w:val="00DF68C0"/>
    <w:rsid w:val="00DF772E"/>
    <w:rsid w:val="00DF7F5A"/>
    <w:rsid w:val="00E00FFD"/>
    <w:rsid w:val="00E0366E"/>
    <w:rsid w:val="00E04C02"/>
    <w:rsid w:val="00E053B2"/>
    <w:rsid w:val="00E11ABF"/>
    <w:rsid w:val="00E139D5"/>
    <w:rsid w:val="00E13F60"/>
    <w:rsid w:val="00E14628"/>
    <w:rsid w:val="00E14CA5"/>
    <w:rsid w:val="00E152DF"/>
    <w:rsid w:val="00E21BA0"/>
    <w:rsid w:val="00E22D1B"/>
    <w:rsid w:val="00E235F5"/>
    <w:rsid w:val="00E23783"/>
    <w:rsid w:val="00E24675"/>
    <w:rsid w:val="00E26411"/>
    <w:rsid w:val="00E301DE"/>
    <w:rsid w:val="00E307B6"/>
    <w:rsid w:val="00E3170B"/>
    <w:rsid w:val="00E31B1C"/>
    <w:rsid w:val="00E34F34"/>
    <w:rsid w:val="00E41AD6"/>
    <w:rsid w:val="00E42017"/>
    <w:rsid w:val="00E42730"/>
    <w:rsid w:val="00E42AE5"/>
    <w:rsid w:val="00E46268"/>
    <w:rsid w:val="00E462E9"/>
    <w:rsid w:val="00E46400"/>
    <w:rsid w:val="00E4750B"/>
    <w:rsid w:val="00E47776"/>
    <w:rsid w:val="00E50C95"/>
    <w:rsid w:val="00E52EB0"/>
    <w:rsid w:val="00E55854"/>
    <w:rsid w:val="00E57114"/>
    <w:rsid w:val="00E61439"/>
    <w:rsid w:val="00E61821"/>
    <w:rsid w:val="00E628AD"/>
    <w:rsid w:val="00E64339"/>
    <w:rsid w:val="00E677BD"/>
    <w:rsid w:val="00E70C44"/>
    <w:rsid w:val="00E72B6E"/>
    <w:rsid w:val="00E8114B"/>
    <w:rsid w:val="00E81F04"/>
    <w:rsid w:val="00E829ED"/>
    <w:rsid w:val="00E84B66"/>
    <w:rsid w:val="00E872A7"/>
    <w:rsid w:val="00E874F4"/>
    <w:rsid w:val="00E91FC8"/>
    <w:rsid w:val="00E94BFB"/>
    <w:rsid w:val="00EA19E9"/>
    <w:rsid w:val="00EA29F6"/>
    <w:rsid w:val="00EA369D"/>
    <w:rsid w:val="00EA411E"/>
    <w:rsid w:val="00EA46E8"/>
    <w:rsid w:val="00EA530A"/>
    <w:rsid w:val="00EA641F"/>
    <w:rsid w:val="00EA6A5A"/>
    <w:rsid w:val="00EB19E0"/>
    <w:rsid w:val="00EB1B55"/>
    <w:rsid w:val="00EB5A80"/>
    <w:rsid w:val="00EC07DD"/>
    <w:rsid w:val="00EC0D7C"/>
    <w:rsid w:val="00EC3652"/>
    <w:rsid w:val="00EC4789"/>
    <w:rsid w:val="00EC7F14"/>
    <w:rsid w:val="00ED0420"/>
    <w:rsid w:val="00ED1048"/>
    <w:rsid w:val="00ED2167"/>
    <w:rsid w:val="00ED25A4"/>
    <w:rsid w:val="00ED3643"/>
    <w:rsid w:val="00ED55C2"/>
    <w:rsid w:val="00ED66F9"/>
    <w:rsid w:val="00ED76C9"/>
    <w:rsid w:val="00ED7D4E"/>
    <w:rsid w:val="00EE1F48"/>
    <w:rsid w:val="00EE220A"/>
    <w:rsid w:val="00EE2853"/>
    <w:rsid w:val="00EE5446"/>
    <w:rsid w:val="00EE5B52"/>
    <w:rsid w:val="00EE63BC"/>
    <w:rsid w:val="00EF2D63"/>
    <w:rsid w:val="00EF32F7"/>
    <w:rsid w:val="00EF3666"/>
    <w:rsid w:val="00EF4996"/>
    <w:rsid w:val="00EF5031"/>
    <w:rsid w:val="00EF5D36"/>
    <w:rsid w:val="00EF66FC"/>
    <w:rsid w:val="00EF6C43"/>
    <w:rsid w:val="00EF7D88"/>
    <w:rsid w:val="00F00D14"/>
    <w:rsid w:val="00F0135B"/>
    <w:rsid w:val="00F024C6"/>
    <w:rsid w:val="00F02E73"/>
    <w:rsid w:val="00F04E29"/>
    <w:rsid w:val="00F05DDB"/>
    <w:rsid w:val="00F10140"/>
    <w:rsid w:val="00F108DB"/>
    <w:rsid w:val="00F11B5B"/>
    <w:rsid w:val="00F11BAF"/>
    <w:rsid w:val="00F11CE3"/>
    <w:rsid w:val="00F12629"/>
    <w:rsid w:val="00F1468C"/>
    <w:rsid w:val="00F15C32"/>
    <w:rsid w:val="00F16BC9"/>
    <w:rsid w:val="00F16FDF"/>
    <w:rsid w:val="00F17DCE"/>
    <w:rsid w:val="00F2068A"/>
    <w:rsid w:val="00F22750"/>
    <w:rsid w:val="00F23CA1"/>
    <w:rsid w:val="00F2401A"/>
    <w:rsid w:val="00F2646F"/>
    <w:rsid w:val="00F27CBF"/>
    <w:rsid w:val="00F27E65"/>
    <w:rsid w:val="00F30246"/>
    <w:rsid w:val="00F344BC"/>
    <w:rsid w:val="00F405C9"/>
    <w:rsid w:val="00F407EA"/>
    <w:rsid w:val="00F40A19"/>
    <w:rsid w:val="00F414CD"/>
    <w:rsid w:val="00F414F8"/>
    <w:rsid w:val="00F44FA1"/>
    <w:rsid w:val="00F4542E"/>
    <w:rsid w:val="00F46A78"/>
    <w:rsid w:val="00F47626"/>
    <w:rsid w:val="00F47CAB"/>
    <w:rsid w:val="00F50111"/>
    <w:rsid w:val="00F50275"/>
    <w:rsid w:val="00F5040E"/>
    <w:rsid w:val="00F505C7"/>
    <w:rsid w:val="00F51366"/>
    <w:rsid w:val="00F513D6"/>
    <w:rsid w:val="00F54824"/>
    <w:rsid w:val="00F5630D"/>
    <w:rsid w:val="00F56415"/>
    <w:rsid w:val="00F566F6"/>
    <w:rsid w:val="00F56CE1"/>
    <w:rsid w:val="00F57019"/>
    <w:rsid w:val="00F62D01"/>
    <w:rsid w:val="00F62EE5"/>
    <w:rsid w:val="00F6585A"/>
    <w:rsid w:val="00F659D1"/>
    <w:rsid w:val="00F65D9D"/>
    <w:rsid w:val="00F669C5"/>
    <w:rsid w:val="00F71251"/>
    <w:rsid w:val="00F71B36"/>
    <w:rsid w:val="00F72DEA"/>
    <w:rsid w:val="00F74FE1"/>
    <w:rsid w:val="00F803B0"/>
    <w:rsid w:val="00F8047B"/>
    <w:rsid w:val="00F8085F"/>
    <w:rsid w:val="00F80E14"/>
    <w:rsid w:val="00F80E25"/>
    <w:rsid w:val="00F869B7"/>
    <w:rsid w:val="00F9005C"/>
    <w:rsid w:val="00F904AE"/>
    <w:rsid w:val="00F90C3B"/>
    <w:rsid w:val="00F95E09"/>
    <w:rsid w:val="00F9616C"/>
    <w:rsid w:val="00FA0966"/>
    <w:rsid w:val="00FA0C6E"/>
    <w:rsid w:val="00FA4FA4"/>
    <w:rsid w:val="00FA5AC8"/>
    <w:rsid w:val="00FA64EE"/>
    <w:rsid w:val="00FA6905"/>
    <w:rsid w:val="00FA7A01"/>
    <w:rsid w:val="00FB031E"/>
    <w:rsid w:val="00FB03E9"/>
    <w:rsid w:val="00FB34C5"/>
    <w:rsid w:val="00FB3D4B"/>
    <w:rsid w:val="00FB4456"/>
    <w:rsid w:val="00FB5D74"/>
    <w:rsid w:val="00FB69E6"/>
    <w:rsid w:val="00FC307B"/>
    <w:rsid w:val="00FC3A0E"/>
    <w:rsid w:val="00FC4F8D"/>
    <w:rsid w:val="00FC5823"/>
    <w:rsid w:val="00FC62D5"/>
    <w:rsid w:val="00FC7065"/>
    <w:rsid w:val="00FC788E"/>
    <w:rsid w:val="00FD053E"/>
    <w:rsid w:val="00FD0A3A"/>
    <w:rsid w:val="00FD16AF"/>
    <w:rsid w:val="00FD1F4D"/>
    <w:rsid w:val="00FD2A3E"/>
    <w:rsid w:val="00FD3482"/>
    <w:rsid w:val="00FD7077"/>
    <w:rsid w:val="00FE3722"/>
    <w:rsid w:val="00FE5723"/>
    <w:rsid w:val="00FE5BBC"/>
    <w:rsid w:val="00FE62E0"/>
    <w:rsid w:val="00FF15BD"/>
    <w:rsid w:val="00FF507F"/>
    <w:rsid w:val="00FF528C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fontstyle01">
    <w:name w:val="fontstyle01"/>
    <w:basedOn w:val="Fontepargpadro"/>
    <w:rsid w:val="007B3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C60BF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qFormat/>
    <w:rsid w:val="00D87EC3"/>
    <w:pPr>
      <w:widowControl w:val="0"/>
      <w:autoSpaceDE w:val="0"/>
      <w:autoSpaceDN w:val="0"/>
    </w:pPr>
    <w:rPr>
      <w:rFonts w:ascii="Arial MT" w:eastAsia="Arial MT" w:hAnsi="Arial MT" w:cs="Arial MT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87EC3"/>
    <w:rPr>
      <w:rFonts w:ascii="Arial MT" w:eastAsia="Arial MT" w:hAnsi="Arial MT" w:cs="Arial MT"/>
      <w:sz w:val="24"/>
      <w:szCs w:val="24"/>
      <w:lang w:val="pt-PT" w:eastAsia="en-US"/>
    </w:rPr>
  </w:style>
  <w:style w:type="paragraph" w:styleId="SemEspaamento">
    <w:name w:val="No Spacing"/>
    <w:uiPriority w:val="1"/>
    <w:qFormat/>
    <w:rsid w:val="00ED55C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fontstyle31">
    <w:name w:val="fontstyle31"/>
    <w:basedOn w:val="Fontepargpadro"/>
    <w:rsid w:val="009240D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240D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E874F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4DD4-A6C1-4BAA-A56D-EBDE8F410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Maria Edenilda da Silva Galvao</cp:lastModifiedBy>
  <cp:revision>3</cp:revision>
  <cp:lastPrinted>2019-10-08T15:56:00Z</cp:lastPrinted>
  <dcterms:created xsi:type="dcterms:W3CDTF">2022-12-01T21:27:00Z</dcterms:created>
  <dcterms:modified xsi:type="dcterms:W3CDTF">2022-12-06T13:05:00Z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